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2BB2" w14:textId="77777777" w:rsidR="00B67244" w:rsidRDefault="00270E72" w:rsidP="00B67244">
      <w:pPr>
        <w:pStyle w:val="Hlavika"/>
        <w:tabs>
          <w:tab w:val="clear" w:pos="4536"/>
          <w:tab w:val="clear" w:pos="9072"/>
          <w:tab w:val="left" w:pos="851"/>
          <w:tab w:val="left" w:pos="6237"/>
        </w:tabs>
        <w:textAlignment w:val="baseline"/>
        <w:rPr>
          <w:bCs/>
          <w:noProof/>
          <w:sz w:val="24"/>
          <w:lang w:val="cs-CZ"/>
        </w:rPr>
      </w:pPr>
      <w:r>
        <w:rPr>
          <w:bCs/>
          <w:noProof/>
          <w:sz w:val="24"/>
          <w:lang w:val="cs-CZ"/>
        </w:rPr>
        <w:t xml:space="preserve">                                   </w:t>
      </w:r>
    </w:p>
    <w:p w14:paraId="360603C9" w14:textId="77777777" w:rsidR="00B67244" w:rsidRDefault="00B67244" w:rsidP="00B67244">
      <w:pPr>
        <w:pStyle w:val="Hlavika"/>
        <w:tabs>
          <w:tab w:val="clear" w:pos="4536"/>
          <w:tab w:val="clear" w:pos="9072"/>
          <w:tab w:val="left" w:pos="851"/>
          <w:tab w:val="left" w:pos="6237"/>
        </w:tabs>
        <w:textAlignment w:val="baseline"/>
        <w:rPr>
          <w:bCs/>
          <w:noProof/>
          <w:sz w:val="24"/>
          <w:lang w:val="cs-CZ"/>
        </w:rPr>
      </w:pPr>
    </w:p>
    <w:p w14:paraId="1FCC11BC" w14:textId="07ED44FE" w:rsidR="00B67244" w:rsidRPr="00256246" w:rsidRDefault="00256246" w:rsidP="00256246">
      <w:pPr>
        <w:pStyle w:val="Hlavika"/>
        <w:tabs>
          <w:tab w:val="clear" w:pos="4536"/>
          <w:tab w:val="clear" w:pos="9072"/>
          <w:tab w:val="left" w:pos="851"/>
          <w:tab w:val="left" w:pos="6237"/>
        </w:tabs>
        <w:spacing w:line="276" w:lineRule="auto"/>
        <w:jc w:val="center"/>
        <w:textAlignment w:val="baseline"/>
        <w:rPr>
          <w:b/>
          <w:bCs/>
          <w:sz w:val="32"/>
          <w:szCs w:val="32"/>
        </w:rPr>
      </w:pPr>
      <w:r w:rsidRPr="00256246">
        <w:rPr>
          <w:b/>
          <w:bCs/>
          <w:sz w:val="32"/>
          <w:szCs w:val="32"/>
        </w:rPr>
        <w:t>PRIHLÁŠKA</w:t>
      </w:r>
    </w:p>
    <w:p w14:paraId="275E032A" w14:textId="422CBBE0" w:rsidR="00256246" w:rsidRDefault="008044C3" w:rsidP="00256246">
      <w:pPr>
        <w:pStyle w:val="Hlavika"/>
        <w:tabs>
          <w:tab w:val="clear" w:pos="4536"/>
          <w:tab w:val="clear" w:pos="9072"/>
          <w:tab w:val="left" w:pos="851"/>
          <w:tab w:val="left" w:pos="6237"/>
        </w:tabs>
        <w:spacing w:line="276" w:lineRule="auto"/>
        <w:jc w:val="center"/>
        <w:textAlignment w:val="baseline"/>
        <w:rPr>
          <w:b/>
          <w:bCs/>
          <w:sz w:val="28"/>
          <w:szCs w:val="28"/>
        </w:rPr>
      </w:pPr>
      <w:r>
        <w:rPr>
          <w:b/>
          <w:bCs/>
          <w:sz w:val="28"/>
          <w:szCs w:val="28"/>
        </w:rPr>
        <w:t xml:space="preserve">na regionálne kolo XXXVII. ročníka súťaže v rétorike </w:t>
      </w:r>
    </w:p>
    <w:p w14:paraId="1CEA2D69" w14:textId="63CFBE44" w:rsidR="00256246" w:rsidRDefault="00256246" w:rsidP="00256246">
      <w:pPr>
        <w:pStyle w:val="Hlavika"/>
        <w:tabs>
          <w:tab w:val="clear" w:pos="4536"/>
          <w:tab w:val="clear" w:pos="9072"/>
          <w:tab w:val="left" w:pos="851"/>
          <w:tab w:val="left" w:pos="6237"/>
        </w:tabs>
        <w:spacing w:line="276" w:lineRule="auto"/>
        <w:jc w:val="center"/>
        <w:textAlignment w:val="baseline"/>
        <w:rPr>
          <w:b/>
          <w:bCs/>
          <w:sz w:val="32"/>
          <w:szCs w:val="32"/>
        </w:rPr>
      </w:pPr>
      <w:r>
        <w:rPr>
          <w:b/>
          <w:bCs/>
          <w:sz w:val="32"/>
          <w:szCs w:val="32"/>
        </w:rPr>
        <w:t>Š</w:t>
      </w:r>
      <w:r w:rsidR="008044C3">
        <w:rPr>
          <w:b/>
          <w:bCs/>
          <w:sz w:val="32"/>
          <w:szCs w:val="32"/>
        </w:rPr>
        <w:t>TÚROV ZVOLEN</w:t>
      </w:r>
      <w:r w:rsidR="001535C5">
        <w:rPr>
          <w:b/>
          <w:bCs/>
          <w:sz w:val="32"/>
          <w:szCs w:val="32"/>
        </w:rPr>
        <w:t xml:space="preserve"> 2024</w:t>
      </w:r>
    </w:p>
    <w:p w14:paraId="796250E2" w14:textId="0238321C" w:rsidR="00256246" w:rsidRPr="008044C3" w:rsidRDefault="008044C3" w:rsidP="00256246">
      <w:pPr>
        <w:pStyle w:val="Hlavika"/>
        <w:tabs>
          <w:tab w:val="clear" w:pos="4536"/>
          <w:tab w:val="clear" w:pos="9072"/>
          <w:tab w:val="left" w:pos="851"/>
          <w:tab w:val="left" w:pos="6237"/>
        </w:tabs>
        <w:spacing w:line="360" w:lineRule="auto"/>
        <w:jc w:val="center"/>
        <w:textAlignment w:val="baseline"/>
        <w:rPr>
          <w:sz w:val="22"/>
          <w:szCs w:val="22"/>
        </w:rPr>
      </w:pPr>
      <w:r>
        <w:rPr>
          <w:sz w:val="22"/>
          <w:szCs w:val="22"/>
        </w:rPr>
        <w:t>(prihlášku priniesť/zaslať do 30.4.2024)</w:t>
      </w:r>
    </w:p>
    <w:p w14:paraId="61DD7472" w14:textId="77777777" w:rsidR="001535C5" w:rsidRDefault="001535C5" w:rsidP="00256246">
      <w:pPr>
        <w:pStyle w:val="Hlavika"/>
        <w:tabs>
          <w:tab w:val="clear" w:pos="4536"/>
          <w:tab w:val="clear" w:pos="9072"/>
          <w:tab w:val="left" w:pos="851"/>
          <w:tab w:val="left" w:pos="6237"/>
        </w:tabs>
        <w:spacing w:line="360" w:lineRule="auto"/>
        <w:jc w:val="center"/>
        <w:textAlignment w:val="baseline"/>
        <w:rPr>
          <w:b/>
          <w:bCs/>
          <w:sz w:val="32"/>
          <w:szCs w:val="32"/>
        </w:rPr>
      </w:pPr>
    </w:p>
    <w:p w14:paraId="037396BD" w14:textId="3CF19478"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r>
        <w:rPr>
          <w:sz w:val="24"/>
          <w:szCs w:val="24"/>
        </w:rPr>
        <w:t>Meno a priezvisko žiaka:.............................................................................................................</w:t>
      </w:r>
    </w:p>
    <w:p w14:paraId="27929800" w14:textId="50E8F0FA" w:rsidR="00256246" w:rsidRDefault="008044C3" w:rsidP="00256246">
      <w:pPr>
        <w:pStyle w:val="Hlavika"/>
        <w:tabs>
          <w:tab w:val="clear" w:pos="4536"/>
          <w:tab w:val="clear" w:pos="9072"/>
          <w:tab w:val="left" w:pos="851"/>
          <w:tab w:val="left" w:pos="6237"/>
        </w:tabs>
        <w:spacing w:line="360" w:lineRule="auto"/>
        <w:textAlignment w:val="baseline"/>
        <w:rPr>
          <w:sz w:val="24"/>
          <w:szCs w:val="24"/>
        </w:rPr>
      </w:pPr>
      <w:r>
        <w:rPr>
          <w:sz w:val="24"/>
          <w:szCs w:val="24"/>
        </w:rPr>
        <w:t>Adresa (trvalé bydlisko)</w:t>
      </w:r>
      <w:r w:rsidR="00256246">
        <w:rPr>
          <w:sz w:val="24"/>
          <w:szCs w:val="24"/>
        </w:rPr>
        <w:t>: ..........................................................................................................</w:t>
      </w:r>
      <w:r>
        <w:rPr>
          <w:sz w:val="24"/>
          <w:szCs w:val="24"/>
        </w:rPr>
        <w:t>..</w:t>
      </w:r>
    </w:p>
    <w:p w14:paraId="4DCF3AA0" w14:textId="3C95E838" w:rsidR="00256246" w:rsidRDefault="008044C3" w:rsidP="00256246">
      <w:pPr>
        <w:pStyle w:val="Hlavika"/>
        <w:tabs>
          <w:tab w:val="clear" w:pos="4536"/>
          <w:tab w:val="clear" w:pos="9072"/>
          <w:tab w:val="left" w:pos="851"/>
          <w:tab w:val="left" w:pos="6237"/>
        </w:tabs>
        <w:spacing w:line="360" w:lineRule="auto"/>
        <w:textAlignment w:val="baseline"/>
        <w:rPr>
          <w:sz w:val="24"/>
          <w:szCs w:val="24"/>
        </w:rPr>
      </w:pPr>
      <w:r>
        <w:rPr>
          <w:sz w:val="24"/>
          <w:szCs w:val="24"/>
        </w:rPr>
        <w:t>Kategória</w:t>
      </w:r>
      <w:r w:rsidR="00256246">
        <w:rPr>
          <w:sz w:val="24"/>
          <w:szCs w:val="24"/>
        </w:rPr>
        <w:t>:</w:t>
      </w:r>
      <w:r>
        <w:rPr>
          <w:sz w:val="24"/>
          <w:szCs w:val="24"/>
        </w:rPr>
        <w:t>......</w:t>
      </w:r>
      <w:r w:rsidR="00256246">
        <w:rPr>
          <w:sz w:val="24"/>
          <w:szCs w:val="24"/>
        </w:rPr>
        <w:t>..............................................................................................................................</w:t>
      </w:r>
    </w:p>
    <w:p w14:paraId="726A03C5" w14:textId="77777777"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p>
    <w:p w14:paraId="1C306CF5" w14:textId="4F0B5D36"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r>
        <w:rPr>
          <w:sz w:val="24"/>
          <w:szCs w:val="24"/>
        </w:rPr>
        <w:t>Názov a adresa školy:.................................................................................................................</w:t>
      </w:r>
    </w:p>
    <w:p w14:paraId="62DB9A45" w14:textId="0B09642B"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r>
        <w:rPr>
          <w:sz w:val="24"/>
          <w:szCs w:val="24"/>
        </w:rPr>
        <w:t>Zodpovedný ped</w:t>
      </w:r>
      <w:r w:rsidR="00906947">
        <w:rPr>
          <w:sz w:val="24"/>
          <w:szCs w:val="24"/>
        </w:rPr>
        <w:t>a</w:t>
      </w:r>
      <w:r>
        <w:rPr>
          <w:sz w:val="24"/>
          <w:szCs w:val="24"/>
        </w:rPr>
        <w:t>góg:..................................................................................................................</w:t>
      </w:r>
    </w:p>
    <w:p w14:paraId="5709F147" w14:textId="2525A1FC"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r>
        <w:rPr>
          <w:sz w:val="24"/>
          <w:szCs w:val="24"/>
        </w:rPr>
        <w:t xml:space="preserve">Email, telefonický kontakt na </w:t>
      </w:r>
      <w:proofErr w:type="spellStart"/>
      <w:r>
        <w:rPr>
          <w:sz w:val="24"/>
          <w:szCs w:val="24"/>
        </w:rPr>
        <w:t>zodp</w:t>
      </w:r>
      <w:proofErr w:type="spellEnd"/>
      <w:r>
        <w:rPr>
          <w:sz w:val="24"/>
          <w:szCs w:val="24"/>
        </w:rPr>
        <w:t>. pedagóga:..........................................................................</w:t>
      </w:r>
    </w:p>
    <w:p w14:paraId="0CEDEAEA" w14:textId="77777777"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p>
    <w:p w14:paraId="74A4BA47" w14:textId="77777777" w:rsidR="00256246" w:rsidRDefault="00256246" w:rsidP="00256246">
      <w:pPr>
        <w:pStyle w:val="Hlavika"/>
        <w:tabs>
          <w:tab w:val="clear" w:pos="4536"/>
          <w:tab w:val="clear" w:pos="9072"/>
          <w:tab w:val="left" w:pos="851"/>
          <w:tab w:val="left" w:pos="6237"/>
        </w:tabs>
        <w:spacing w:line="360" w:lineRule="auto"/>
        <w:textAlignment w:val="baseline"/>
        <w:rPr>
          <w:sz w:val="24"/>
          <w:szCs w:val="24"/>
        </w:rPr>
      </w:pPr>
    </w:p>
    <w:p w14:paraId="6B618373" w14:textId="45AEAC0F" w:rsidR="00256246" w:rsidRDefault="00256246" w:rsidP="00381E34">
      <w:pPr>
        <w:pStyle w:val="Hlavika"/>
        <w:tabs>
          <w:tab w:val="clear" w:pos="4536"/>
          <w:tab w:val="clear" w:pos="9072"/>
          <w:tab w:val="left" w:pos="851"/>
          <w:tab w:val="left" w:pos="6237"/>
        </w:tabs>
        <w:textAlignment w:val="baseline"/>
        <w:rPr>
          <w:sz w:val="24"/>
          <w:szCs w:val="24"/>
        </w:rPr>
      </w:pPr>
      <w:r>
        <w:rPr>
          <w:sz w:val="24"/>
          <w:szCs w:val="24"/>
        </w:rPr>
        <w:tab/>
        <w:t xml:space="preserve">Svojím podpisom </w:t>
      </w:r>
      <w:r>
        <w:rPr>
          <w:b/>
          <w:bCs/>
          <w:sz w:val="24"/>
          <w:szCs w:val="24"/>
        </w:rPr>
        <w:t xml:space="preserve">dobrovoľne udeľujem Organizátorovi súťaže </w:t>
      </w:r>
      <w:r w:rsidR="008044C3">
        <w:rPr>
          <w:b/>
          <w:bCs/>
          <w:sz w:val="24"/>
          <w:szCs w:val="24"/>
        </w:rPr>
        <w:t>Štúrov Zvolen</w:t>
      </w:r>
      <w:r>
        <w:rPr>
          <w:b/>
          <w:bCs/>
          <w:sz w:val="24"/>
          <w:szCs w:val="24"/>
        </w:rPr>
        <w:t xml:space="preserve"> súhlas so spracovaním mojich osobných údajov </w:t>
      </w:r>
      <w:r w:rsidR="00381E34">
        <w:rPr>
          <w:sz w:val="24"/>
          <w:szCs w:val="24"/>
        </w:rPr>
        <w:t xml:space="preserve">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14:paraId="757B1D69" w14:textId="77777777" w:rsidR="00381E34" w:rsidRDefault="00381E34" w:rsidP="00381E34">
      <w:pPr>
        <w:pStyle w:val="Hlavika"/>
        <w:tabs>
          <w:tab w:val="clear" w:pos="4536"/>
          <w:tab w:val="clear" w:pos="9072"/>
          <w:tab w:val="left" w:pos="851"/>
          <w:tab w:val="left" w:pos="6237"/>
        </w:tabs>
        <w:textAlignment w:val="baseline"/>
        <w:rPr>
          <w:sz w:val="24"/>
          <w:szCs w:val="24"/>
        </w:rPr>
      </w:pPr>
    </w:p>
    <w:p w14:paraId="799A0649" w14:textId="77777777" w:rsidR="00381E34" w:rsidRDefault="00381E34" w:rsidP="00381E34">
      <w:pPr>
        <w:pStyle w:val="Hlavika"/>
        <w:tabs>
          <w:tab w:val="clear" w:pos="4536"/>
          <w:tab w:val="clear" w:pos="9072"/>
          <w:tab w:val="left" w:pos="851"/>
          <w:tab w:val="left" w:pos="6237"/>
        </w:tabs>
        <w:textAlignment w:val="baseline"/>
        <w:rPr>
          <w:sz w:val="24"/>
          <w:szCs w:val="24"/>
        </w:rPr>
      </w:pPr>
    </w:p>
    <w:p w14:paraId="29EE9B81" w14:textId="77777777" w:rsidR="00381E34" w:rsidRDefault="00381E34" w:rsidP="00381E34">
      <w:pPr>
        <w:pStyle w:val="Hlavika"/>
        <w:tabs>
          <w:tab w:val="clear" w:pos="4536"/>
          <w:tab w:val="clear" w:pos="9072"/>
          <w:tab w:val="left" w:pos="851"/>
          <w:tab w:val="left" w:pos="6237"/>
        </w:tabs>
        <w:textAlignment w:val="baseline"/>
        <w:rPr>
          <w:sz w:val="24"/>
          <w:szCs w:val="24"/>
        </w:rPr>
      </w:pPr>
    </w:p>
    <w:p w14:paraId="76C0D091" w14:textId="23C209FF" w:rsidR="00381E34" w:rsidRDefault="00381E34" w:rsidP="00381E34">
      <w:pPr>
        <w:pStyle w:val="Hlavika"/>
        <w:tabs>
          <w:tab w:val="clear" w:pos="4536"/>
          <w:tab w:val="clear" w:pos="9072"/>
          <w:tab w:val="left" w:pos="851"/>
          <w:tab w:val="left" w:pos="6237"/>
        </w:tabs>
        <w:textAlignment w:val="baseline"/>
        <w:rPr>
          <w:sz w:val="24"/>
          <w:szCs w:val="24"/>
        </w:rPr>
      </w:pPr>
      <w:r>
        <w:rPr>
          <w:sz w:val="24"/>
          <w:szCs w:val="24"/>
        </w:rPr>
        <w:tab/>
      </w:r>
      <w:r>
        <w:rPr>
          <w:sz w:val="24"/>
          <w:szCs w:val="24"/>
        </w:rPr>
        <w:tab/>
      </w:r>
      <w:r>
        <w:rPr>
          <w:sz w:val="24"/>
          <w:szCs w:val="24"/>
        </w:rPr>
        <w:tab/>
        <w:t>.................................................</w:t>
      </w:r>
    </w:p>
    <w:p w14:paraId="164A3D36" w14:textId="54707AD5" w:rsidR="00381E34" w:rsidRDefault="00381E34" w:rsidP="00381E34">
      <w:pPr>
        <w:pStyle w:val="Hlavika"/>
        <w:tabs>
          <w:tab w:val="clear" w:pos="4536"/>
          <w:tab w:val="clear" w:pos="9072"/>
          <w:tab w:val="left" w:pos="851"/>
          <w:tab w:val="left" w:pos="6237"/>
        </w:tabs>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recitátora</w:t>
      </w:r>
    </w:p>
    <w:p w14:paraId="7AE49D6D" w14:textId="6AFFD9D8" w:rsidR="00381E34" w:rsidRPr="00381E34" w:rsidRDefault="00381E34" w:rsidP="00381E34">
      <w:pPr>
        <w:pStyle w:val="Hlavika"/>
        <w:tabs>
          <w:tab w:val="clear" w:pos="4536"/>
          <w:tab w:val="clear" w:pos="9072"/>
          <w:tab w:val="left" w:pos="851"/>
          <w:tab w:val="left" w:pos="6237"/>
        </w:tabs>
        <w:textAlignment w:val="baseline"/>
        <w:rPr>
          <w:noProof/>
          <w:sz w:val="24"/>
          <w:szCs w:val="24"/>
          <w:lang w:val="cs-CZ"/>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/zákonného zástupcu/</w:t>
      </w:r>
    </w:p>
    <w:p w14:paraId="72D1195C" w14:textId="0CDDBAF5" w:rsidR="00B67244" w:rsidRDefault="00B67244" w:rsidP="00256246">
      <w:pPr>
        <w:pStyle w:val="Hlavika"/>
        <w:tabs>
          <w:tab w:val="clear" w:pos="4536"/>
          <w:tab w:val="clear" w:pos="9072"/>
          <w:tab w:val="left" w:pos="851"/>
          <w:tab w:val="left" w:pos="6237"/>
        </w:tabs>
        <w:spacing w:line="360" w:lineRule="auto"/>
        <w:textAlignment w:val="baseline"/>
        <w:rPr>
          <w:bCs/>
          <w:noProof/>
          <w:sz w:val="24"/>
          <w:lang w:val="cs-CZ"/>
        </w:rPr>
      </w:pPr>
    </w:p>
    <w:sectPr w:rsidR="00B67244" w:rsidSect="00D36D6E">
      <w:footerReference w:type="default" r:id="rId7"/>
      <w:headerReference w:type="first" r:id="rId8"/>
      <w:footerReference w:type="first" r:id="rId9"/>
      <w:pgSz w:w="11906" w:h="16838" w:code="9"/>
      <w:pgMar w:top="1531" w:right="851"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E530" w14:textId="77777777" w:rsidR="00D36D6E" w:rsidRDefault="00D36D6E" w:rsidP="000D4A67">
      <w:r>
        <w:separator/>
      </w:r>
    </w:p>
  </w:endnote>
  <w:endnote w:type="continuationSeparator" w:id="0">
    <w:p w14:paraId="0433D376" w14:textId="77777777" w:rsidR="00D36D6E" w:rsidRDefault="00D36D6E" w:rsidP="000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sL-Regu">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381D" w14:textId="77777777" w:rsidR="00B97B4C" w:rsidRPr="00D80BD4" w:rsidRDefault="00B97B4C" w:rsidP="00D75083">
    <w:pPr>
      <w:framePr w:w="3313" w:h="865" w:hSpace="141" w:wrap="around" w:vAnchor="text" w:hAnchor="page" w:x="1575" w:y="-129"/>
      <w:rPr>
        <w:rFonts w:ascii="Arial" w:hAnsi="Arial" w:cs="Arial"/>
        <w:b/>
        <w:sz w:val="18"/>
        <w:szCs w:val="18"/>
      </w:rPr>
    </w:pPr>
    <w:r w:rsidRPr="00D80BD4">
      <w:rPr>
        <w:rFonts w:ascii="Arial" w:hAnsi="Arial" w:cs="Arial"/>
        <w:b/>
        <w:sz w:val="18"/>
        <w:szCs w:val="18"/>
      </w:rPr>
      <w:t xml:space="preserve">Tel. sekretariát: </w:t>
    </w:r>
    <w:r w:rsidRPr="00D80BD4">
      <w:rPr>
        <w:rFonts w:ascii="Arial" w:hAnsi="Arial" w:cs="Arial"/>
        <w:b/>
        <w:sz w:val="18"/>
        <w:szCs w:val="18"/>
      </w:rPr>
      <w:tab/>
      <w:t xml:space="preserve">00421 57 7752240 </w:t>
    </w:r>
  </w:p>
  <w:p w14:paraId="46AC7A7D" w14:textId="77777777" w:rsidR="00B97B4C" w:rsidRPr="00D80BD4" w:rsidRDefault="00B97B4C" w:rsidP="00D75083">
    <w:pPr>
      <w:pStyle w:val="Popis"/>
      <w:framePr w:w="3313" w:h="865" w:wrap="around" w:x="1575" w:y="-129"/>
      <w:tabs>
        <w:tab w:val="left" w:pos="284"/>
      </w:tabs>
      <w:rPr>
        <w:rFonts w:cs="Arial"/>
        <w:sz w:val="18"/>
        <w:szCs w:val="18"/>
      </w:rPr>
    </w:pPr>
    <w:r w:rsidRPr="00D80BD4">
      <w:rPr>
        <w:rFonts w:cs="Arial"/>
        <w:sz w:val="18"/>
        <w:szCs w:val="18"/>
      </w:rPr>
      <w:t xml:space="preserve">Riaditeľ:             </w:t>
    </w:r>
    <w:r w:rsidRPr="00D80BD4">
      <w:rPr>
        <w:rFonts w:cs="Arial"/>
        <w:sz w:val="18"/>
        <w:szCs w:val="18"/>
      </w:rPr>
      <w:tab/>
      <w:t>00421 57 7753176</w:t>
    </w:r>
  </w:p>
  <w:p w14:paraId="61E3F1F6" w14:textId="77777777" w:rsidR="00B97B4C" w:rsidRPr="00D80BD4" w:rsidRDefault="00B97B4C" w:rsidP="00D75083">
    <w:pPr>
      <w:framePr w:w="3313" w:h="865" w:hSpace="141" w:wrap="around" w:vAnchor="text" w:hAnchor="page" w:x="1575" w:y="-129"/>
      <w:tabs>
        <w:tab w:val="left" w:pos="284"/>
      </w:tabs>
      <w:rPr>
        <w:rFonts w:ascii="Arial" w:hAnsi="Arial" w:cs="Arial"/>
        <w:b/>
        <w:sz w:val="18"/>
        <w:szCs w:val="18"/>
      </w:rPr>
    </w:pPr>
    <w:r w:rsidRPr="00D80BD4">
      <w:rPr>
        <w:rFonts w:ascii="Arial" w:hAnsi="Arial" w:cs="Arial"/>
        <w:b/>
        <w:sz w:val="18"/>
        <w:szCs w:val="18"/>
      </w:rPr>
      <w:t xml:space="preserve">Skanzen:           </w:t>
    </w:r>
    <w:r w:rsidRPr="00D80BD4">
      <w:rPr>
        <w:rFonts w:ascii="Arial" w:hAnsi="Arial" w:cs="Arial"/>
        <w:b/>
        <w:sz w:val="18"/>
        <w:szCs w:val="18"/>
      </w:rPr>
      <w:tab/>
    </w:r>
    <w:r w:rsidRPr="00D80BD4">
      <w:rPr>
        <w:rFonts w:ascii="Arial" w:hAnsi="Arial" w:cs="Arial"/>
        <w:b/>
        <w:sz w:val="18"/>
        <w:szCs w:val="18"/>
      </w:rPr>
      <w:tab/>
      <w:t>00421 57 7755671</w:t>
    </w:r>
  </w:p>
  <w:p w14:paraId="00C6616F" w14:textId="77777777" w:rsidR="00B97B4C" w:rsidRPr="003F3865" w:rsidRDefault="00B97B4C" w:rsidP="00D75083">
    <w:pPr>
      <w:framePr w:w="3725" w:h="815" w:hSpace="141" w:wrap="around" w:vAnchor="text" w:hAnchor="page" w:x="5045" w:y="-116"/>
      <w:tabs>
        <w:tab w:val="left" w:pos="851"/>
      </w:tabs>
      <w:rPr>
        <w:rFonts w:ascii="Arial" w:hAnsi="Arial" w:cs="Arial"/>
        <w:b/>
        <w:color w:val="000000"/>
        <w:sz w:val="18"/>
        <w:szCs w:val="18"/>
      </w:rPr>
    </w:pPr>
    <w:r w:rsidRPr="003F3865">
      <w:rPr>
        <w:rFonts w:ascii="Arial" w:hAnsi="Arial" w:cs="Arial"/>
        <w:b/>
        <w:sz w:val="18"/>
        <w:szCs w:val="18"/>
      </w:rPr>
      <w:t xml:space="preserve">e-mail:  </w:t>
    </w:r>
    <w:r w:rsidRPr="003F3865">
      <w:rPr>
        <w:rFonts w:ascii="Arial" w:hAnsi="Arial" w:cs="Arial"/>
        <w:b/>
        <w:sz w:val="18"/>
        <w:szCs w:val="18"/>
      </w:rPr>
      <w:tab/>
    </w:r>
    <w:r w:rsidRPr="00FF244D">
      <w:rPr>
        <w:rFonts w:ascii="Arial" w:hAnsi="Arial" w:cs="Arial"/>
        <w:b/>
        <w:sz w:val="18"/>
        <w:szCs w:val="18"/>
      </w:rPr>
      <w:t>sekretariat@muzeumhumenne.sk</w:t>
    </w:r>
  </w:p>
  <w:p w14:paraId="5594847D" w14:textId="77777777" w:rsidR="00B97B4C" w:rsidRPr="00893B3F" w:rsidRDefault="00B97B4C" w:rsidP="00D75083">
    <w:pPr>
      <w:framePr w:w="3725" w:h="815" w:hSpace="141" w:wrap="around" w:vAnchor="text" w:hAnchor="page" w:x="5045" w:y="-116"/>
      <w:tabs>
        <w:tab w:val="left" w:pos="851"/>
      </w:tabs>
      <w:rPr>
        <w:rFonts w:ascii="Arial" w:hAnsi="Arial" w:cs="Arial"/>
        <w:b/>
        <w:color w:val="000000"/>
        <w:sz w:val="18"/>
        <w:szCs w:val="18"/>
      </w:rPr>
    </w:pPr>
    <w:r w:rsidRPr="00893B3F">
      <w:rPr>
        <w:rFonts w:ascii="Arial" w:hAnsi="Arial" w:cs="Arial"/>
        <w:b/>
        <w:color w:val="000000"/>
        <w:sz w:val="18"/>
        <w:szCs w:val="18"/>
      </w:rPr>
      <w:t>web:</w:t>
    </w:r>
    <w:r w:rsidRPr="00893B3F">
      <w:rPr>
        <w:rFonts w:ascii="Arial" w:hAnsi="Arial" w:cs="Arial"/>
        <w:b/>
        <w:color w:val="000000"/>
        <w:sz w:val="18"/>
        <w:szCs w:val="18"/>
      </w:rPr>
      <w:tab/>
    </w:r>
    <w:hyperlink r:id="rId1" w:history="1">
      <w:r w:rsidRPr="00893B3F">
        <w:rPr>
          <w:rStyle w:val="Hypertextovprepojenie"/>
          <w:rFonts w:ascii="Arial" w:hAnsi="Arial" w:cs="Arial"/>
          <w:b/>
          <w:color w:val="000000"/>
          <w:sz w:val="18"/>
          <w:szCs w:val="18"/>
          <w:u w:val="none"/>
        </w:rPr>
        <w:t>www.muzeumhumenne.sk</w:t>
      </w:r>
    </w:hyperlink>
  </w:p>
  <w:p w14:paraId="3DAB8CD9" w14:textId="77777777" w:rsidR="00B97B4C" w:rsidRPr="00D80BD4" w:rsidRDefault="00B97B4C" w:rsidP="005B5C04">
    <w:pPr>
      <w:framePr w:w="2261" w:h="877" w:hSpace="141" w:wrap="around" w:vAnchor="text" w:hAnchor="page" w:x="9202" w:y="-104"/>
      <w:tabs>
        <w:tab w:val="left" w:pos="284"/>
      </w:tabs>
      <w:rPr>
        <w:rFonts w:ascii="Arial" w:hAnsi="Arial" w:cs="Arial"/>
        <w:b/>
        <w:sz w:val="18"/>
        <w:szCs w:val="18"/>
      </w:rPr>
    </w:pPr>
    <w:r>
      <w:rPr>
        <w:rFonts w:ascii="Arial" w:hAnsi="Arial" w:cs="Arial"/>
        <w:b/>
        <w:sz w:val="18"/>
        <w:szCs w:val="18"/>
      </w:rPr>
      <w:t xml:space="preserve">IČO:  </w:t>
    </w:r>
    <w:r w:rsidRPr="00D80BD4">
      <w:rPr>
        <w:rFonts w:ascii="Arial" w:hAnsi="Arial" w:cs="Arial"/>
        <w:b/>
        <w:sz w:val="18"/>
        <w:szCs w:val="18"/>
      </w:rPr>
      <w:t>37781391</w:t>
    </w:r>
  </w:p>
  <w:p w14:paraId="7947332D" w14:textId="77777777" w:rsidR="00B97B4C" w:rsidRDefault="00B97B4C" w:rsidP="00D75083">
    <w:pPr>
      <w:pStyle w:val="Pta"/>
    </w:pPr>
    <w:r>
      <w:rPr>
        <w:noProof/>
        <w:lang w:eastAsia="sk-SK"/>
      </w:rPr>
      <mc:AlternateContent>
        <mc:Choice Requires="wps">
          <w:drawing>
            <wp:anchor distT="0" distB="0" distL="114300" distR="114300" simplePos="0" relativeHeight="251658752" behindDoc="0" locked="0" layoutInCell="1" allowOverlap="1" wp14:anchorId="622BB66D" wp14:editId="4202705A">
              <wp:simplePos x="0" y="0"/>
              <wp:positionH relativeFrom="column">
                <wp:posOffset>136525</wp:posOffset>
              </wp:positionH>
              <wp:positionV relativeFrom="paragraph">
                <wp:posOffset>-209550</wp:posOffset>
              </wp:positionV>
              <wp:extent cx="5987415" cy="0"/>
              <wp:effectExtent l="0" t="0" r="0" b="0"/>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B199D" id="_x0000_t32" coordsize="21600,21600" o:spt="32" o:oned="t" path="m,l21600,21600e" filled="f">
              <v:path arrowok="t" fillok="f" o:connecttype="none"/>
              <o:lock v:ext="edit" shapetype="t"/>
            </v:shapetype>
            <v:shape id="AutoShape 11" o:spid="_x0000_s1026" type="#_x0000_t32" style="position:absolute;margin-left:10.75pt;margin-top:-16.5pt;width:471.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D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C00" w14:textId="77777777" w:rsidR="00B97B4C" w:rsidRPr="00D80BD4" w:rsidRDefault="00B97B4C" w:rsidP="00D75083">
    <w:pPr>
      <w:framePr w:w="3313" w:h="865" w:hSpace="141" w:wrap="around" w:vAnchor="text" w:hAnchor="page" w:x="1551" w:y="-116"/>
      <w:rPr>
        <w:rFonts w:ascii="Arial" w:hAnsi="Arial" w:cs="Arial"/>
        <w:b/>
        <w:sz w:val="18"/>
        <w:szCs w:val="18"/>
      </w:rPr>
    </w:pPr>
    <w:r w:rsidRPr="00D80BD4">
      <w:rPr>
        <w:rFonts w:ascii="Arial" w:hAnsi="Arial" w:cs="Arial"/>
        <w:b/>
        <w:sz w:val="18"/>
        <w:szCs w:val="18"/>
      </w:rPr>
      <w:t xml:space="preserve">Tel. sekretariát: </w:t>
    </w:r>
    <w:r w:rsidRPr="00D80BD4">
      <w:rPr>
        <w:rFonts w:ascii="Arial" w:hAnsi="Arial" w:cs="Arial"/>
        <w:b/>
        <w:sz w:val="18"/>
        <w:szCs w:val="18"/>
      </w:rPr>
      <w:tab/>
      <w:t xml:space="preserve">00421 57 7752240 </w:t>
    </w:r>
  </w:p>
  <w:p w14:paraId="3EF21413" w14:textId="77777777" w:rsidR="00B97B4C" w:rsidRPr="00D80BD4" w:rsidRDefault="00B97B4C" w:rsidP="00D75083">
    <w:pPr>
      <w:pStyle w:val="Popis"/>
      <w:framePr w:w="3313" w:h="865" w:wrap="around" w:x="1551" w:y="-116"/>
      <w:tabs>
        <w:tab w:val="left" w:pos="284"/>
      </w:tabs>
      <w:rPr>
        <w:rFonts w:cs="Arial"/>
        <w:sz w:val="18"/>
        <w:szCs w:val="18"/>
      </w:rPr>
    </w:pPr>
    <w:r w:rsidRPr="00D80BD4">
      <w:rPr>
        <w:rFonts w:cs="Arial"/>
        <w:sz w:val="18"/>
        <w:szCs w:val="18"/>
      </w:rPr>
      <w:t xml:space="preserve">Riaditeľ:             </w:t>
    </w:r>
    <w:r w:rsidRPr="00D80BD4">
      <w:rPr>
        <w:rFonts w:cs="Arial"/>
        <w:sz w:val="18"/>
        <w:szCs w:val="18"/>
      </w:rPr>
      <w:tab/>
      <w:t>00421 57 7753176</w:t>
    </w:r>
  </w:p>
  <w:p w14:paraId="67F90234" w14:textId="77777777" w:rsidR="00B97B4C" w:rsidRPr="00D80BD4" w:rsidRDefault="00B97B4C" w:rsidP="00D75083">
    <w:pPr>
      <w:framePr w:w="3313" w:h="865" w:hSpace="141" w:wrap="around" w:vAnchor="text" w:hAnchor="page" w:x="1551" w:y="-116"/>
      <w:tabs>
        <w:tab w:val="left" w:pos="284"/>
      </w:tabs>
      <w:rPr>
        <w:rFonts w:ascii="Arial" w:hAnsi="Arial" w:cs="Arial"/>
        <w:b/>
        <w:sz w:val="18"/>
        <w:szCs w:val="18"/>
      </w:rPr>
    </w:pPr>
    <w:r w:rsidRPr="00D80BD4">
      <w:rPr>
        <w:rFonts w:ascii="Arial" w:hAnsi="Arial" w:cs="Arial"/>
        <w:b/>
        <w:sz w:val="18"/>
        <w:szCs w:val="18"/>
      </w:rPr>
      <w:t xml:space="preserve">Skanzen:           </w:t>
    </w:r>
    <w:r w:rsidRPr="00D80BD4">
      <w:rPr>
        <w:rFonts w:ascii="Arial" w:hAnsi="Arial" w:cs="Arial"/>
        <w:b/>
        <w:sz w:val="18"/>
        <w:szCs w:val="18"/>
      </w:rPr>
      <w:tab/>
    </w:r>
    <w:r w:rsidRPr="00D80BD4">
      <w:rPr>
        <w:rFonts w:ascii="Arial" w:hAnsi="Arial" w:cs="Arial"/>
        <w:b/>
        <w:sz w:val="18"/>
        <w:szCs w:val="18"/>
      </w:rPr>
      <w:tab/>
      <w:t>00421 57 7755671</w:t>
    </w:r>
  </w:p>
  <w:p w14:paraId="56D674E8" w14:textId="4E814066" w:rsidR="00B97B4C" w:rsidRPr="003F3865" w:rsidRDefault="00B97B4C" w:rsidP="00D75083">
    <w:pPr>
      <w:framePr w:w="3725" w:h="815" w:hSpace="141" w:wrap="around" w:vAnchor="text" w:hAnchor="page" w:x="5057" w:y="-116"/>
      <w:tabs>
        <w:tab w:val="left" w:pos="851"/>
      </w:tabs>
      <w:rPr>
        <w:rFonts w:ascii="Arial" w:hAnsi="Arial" w:cs="Arial"/>
        <w:b/>
        <w:color w:val="000000"/>
        <w:sz w:val="18"/>
        <w:szCs w:val="18"/>
      </w:rPr>
    </w:pPr>
    <w:r w:rsidRPr="003F3865">
      <w:rPr>
        <w:rFonts w:ascii="Arial" w:hAnsi="Arial" w:cs="Arial"/>
        <w:b/>
        <w:sz w:val="18"/>
        <w:szCs w:val="18"/>
      </w:rPr>
      <w:t xml:space="preserve">e-mail:  </w:t>
    </w:r>
    <w:r w:rsidR="00256246">
      <w:rPr>
        <w:rFonts w:ascii="Arial" w:hAnsi="Arial" w:cs="Arial"/>
        <w:b/>
        <w:sz w:val="18"/>
        <w:szCs w:val="18"/>
      </w:rPr>
      <w:t xml:space="preserve"> </w:t>
    </w:r>
    <w:r w:rsidRPr="00FF244D">
      <w:rPr>
        <w:rFonts w:ascii="Arial" w:hAnsi="Arial" w:cs="Arial"/>
        <w:b/>
        <w:sz w:val="18"/>
        <w:szCs w:val="18"/>
      </w:rPr>
      <w:t>sekretariat</w:t>
    </w:r>
    <w:r w:rsidR="00256246">
      <w:rPr>
        <w:rFonts w:ascii="Arial" w:hAnsi="Arial" w:cs="Arial"/>
        <w:b/>
        <w:sz w:val="18"/>
        <w:szCs w:val="18"/>
      </w:rPr>
      <w:t>1</w:t>
    </w:r>
    <w:r w:rsidRPr="00FF244D">
      <w:rPr>
        <w:rFonts w:ascii="Arial" w:hAnsi="Arial" w:cs="Arial"/>
        <w:b/>
        <w:sz w:val="18"/>
        <w:szCs w:val="18"/>
      </w:rPr>
      <w:t>@muzeumhumenne.sk</w:t>
    </w:r>
  </w:p>
  <w:p w14:paraId="7C4FD752" w14:textId="26EB9F3C" w:rsidR="00B97B4C" w:rsidRPr="00893B3F" w:rsidRDefault="00B97B4C" w:rsidP="00D75083">
    <w:pPr>
      <w:framePr w:w="3725" w:h="815" w:hSpace="141" w:wrap="around" w:vAnchor="text" w:hAnchor="page" w:x="5057" w:y="-116"/>
      <w:tabs>
        <w:tab w:val="left" w:pos="851"/>
      </w:tabs>
      <w:rPr>
        <w:rFonts w:ascii="Arial" w:hAnsi="Arial" w:cs="Arial"/>
        <w:b/>
        <w:color w:val="000000"/>
        <w:sz w:val="18"/>
        <w:szCs w:val="18"/>
      </w:rPr>
    </w:pPr>
    <w:r w:rsidRPr="00893B3F">
      <w:rPr>
        <w:rFonts w:ascii="Arial" w:hAnsi="Arial" w:cs="Arial"/>
        <w:b/>
        <w:color w:val="000000"/>
        <w:sz w:val="18"/>
        <w:szCs w:val="18"/>
      </w:rPr>
      <w:t>web:</w:t>
    </w:r>
    <w:r w:rsidR="00256246">
      <w:rPr>
        <w:rFonts w:ascii="Arial" w:hAnsi="Arial" w:cs="Arial"/>
        <w:b/>
        <w:color w:val="000000"/>
        <w:sz w:val="18"/>
        <w:szCs w:val="18"/>
      </w:rPr>
      <w:t xml:space="preserve">      </w:t>
    </w:r>
    <w:r w:rsidR="00256246" w:rsidRPr="00256246">
      <w:rPr>
        <w:rFonts w:ascii="Arial" w:hAnsi="Arial" w:cs="Arial"/>
        <w:b/>
        <w:sz w:val="18"/>
        <w:szCs w:val="18"/>
      </w:rPr>
      <w:t>www.muzeumhumenne.sk</w:t>
    </w:r>
  </w:p>
  <w:p w14:paraId="1E046C56" w14:textId="77777777" w:rsidR="00B97B4C" w:rsidRPr="00D80BD4" w:rsidRDefault="00B97B4C" w:rsidP="00D75083">
    <w:pPr>
      <w:framePr w:w="2261" w:h="877" w:hSpace="141" w:wrap="around" w:vAnchor="text" w:hAnchor="page" w:x="9227" w:y="-91"/>
      <w:tabs>
        <w:tab w:val="left" w:pos="284"/>
      </w:tabs>
      <w:rPr>
        <w:rFonts w:ascii="Arial" w:hAnsi="Arial" w:cs="Arial"/>
        <w:b/>
        <w:sz w:val="18"/>
        <w:szCs w:val="18"/>
      </w:rPr>
    </w:pPr>
    <w:r>
      <w:rPr>
        <w:rFonts w:ascii="Arial" w:hAnsi="Arial" w:cs="Arial"/>
        <w:b/>
        <w:sz w:val="18"/>
        <w:szCs w:val="18"/>
      </w:rPr>
      <w:t xml:space="preserve">IČO:  </w:t>
    </w:r>
    <w:r w:rsidRPr="00D80BD4">
      <w:rPr>
        <w:rFonts w:ascii="Arial" w:hAnsi="Arial" w:cs="Arial"/>
        <w:b/>
        <w:sz w:val="18"/>
        <w:szCs w:val="18"/>
      </w:rPr>
      <w:t>37781391</w:t>
    </w:r>
  </w:p>
  <w:p w14:paraId="2ABCE959" w14:textId="77777777" w:rsidR="00B97B4C" w:rsidRDefault="00B97B4C" w:rsidP="00D75083">
    <w:pPr>
      <w:pStyle w:val="Pta"/>
    </w:pPr>
    <w:r>
      <w:rPr>
        <w:noProof/>
        <w:lang w:eastAsia="sk-SK"/>
      </w:rPr>
      <mc:AlternateContent>
        <mc:Choice Requires="wps">
          <w:drawing>
            <wp:anchor distT="0" distB="0" distL="114300" distR="114300" simplePos="0" relativeHeight="251657728" behindDoc="0" locked="0" layoutInCell="1" allowOverlap="1" wp14:anchorId="4CE7816B" wp14:editId="685CB1B2">
              <wp:simplePos x="0" y="0"/>
              <wp:positionH relativeFrom="column">
                <wp:posOffset>95250</wp:posOffset>
              </wp:positionH>
              <wp:positionV relativeFrom="paragraph">
                <wp:posOffset>-193675</wp:posOffset>
              </wp:positionV>
              <wp:extent cx="5987415" cy="0"/>
              <wp:effectExtent l="0" t="0" r="0" b="0"/>
              <wp:wrapNone/>
              <wp:docPr id="1" name="Rovná spojovacia šípk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C5928" id="_x0000_t32" coordsize="21600,21600" o:spt="32" o:oned="t" path="m,l21600,21600e" filled="f">
              <v:path arrowok="t" fillok="f" o:connecttype="none"/>
              <o:lock v:ext="edit" shapetype="t"/>
            </v:shapetype>
            <v:shape id="AutoShape 10" o:spid="_x0000_s1026" type="#_x0000_t32" style="position:absolute;margin-left:7.5pt;margin-top:-15.25pt;width:47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D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F239" w14:textId="77777777" w:rsidR="00D36D6E" w:rsidRDefault="00D36D6E" w:rsidP="000D4A67">
      <w:r>
        <w:separator/>
      </w:r>
    </w:p>
  </w:footnote>
  <w:footnote w:type="continuationSeparator" w:id="0">
    <w:p w14:paraId="6805CD94" w14:textId="77777777" w:rsidR="00D36D6E" w:rsidRDefault="00D36D6E" w:rsidP="000D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3D01" w14:textId="77777777" w:rsidR="00B97B4C" w:rsidRDefault="00B97B4C" w:rsidP="00A74F86">
    <w:pPr>
      <w:tabs>
        <w:tab w:val="left" w:pos="851"/>
      </w:tabs>
      <w:jc w:val="center"/>
      <w:rPr>
        <w:rFonts w:ascii="Arial" w:hAnsi="Arial"/>
      </w:rPr>
    </w:pPr>
    <w:r>
      <w:rPr>
        <w:noProof/>
        <w:lang w:eastAsia="sk-SK"/>
      </w:rPr>
      <mc:AlternateContent>
        <mc:Choice Requires="wps">
          <w:drawing>
            <wp:anchor distT="0" distB="0" distL="114300" distR="114300" simplePos="0" relativeHeight="251655680" behindDoc="0" locked="0" layoutInCell="1" allowOverlap="1" wp14:anchorId="729D1717" wp14:editId="0F8BCADD">
              <wp:simplePos x="0" y="0"/>
              <wp:positionH relativeFrom="column">
                <wp:posOffset>2447290</wp:posOffset>
              </wp:positionH>
              <wp:positionV relativeFrom="paragraph">
                <wp:posOffset>-6350</wp:posOffset>
              </wp:positionV>
              <wp:extent cx="3594100" cy="541655"/>
              <wp:effectExtent l="0" t="0" r="0" b="0"/>
              <wp:wrapNone/>
              <wp:docPr id="3"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541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A65AF74" w14:textId="77777777" w:rsidR="00B97B4C" w:rsidRPr="00A74F86" w:rsidRDefault="00B97B4C" w:rsidP="00C25BEB">
                          <w:pPr>
                            <w:tabs>
                              <w:tab w:val="left" w:pos="851"/>
                            </w:tabs>
                            <w:spacing w:after="20"/>
                            <w:jc w:val="center"/>
                            <w:rPr>
                              <w:rFonts w:ascii="Arial" w:hAnsi="Arial"/>
                              <w:b/>
                              <w:sz w:val="28"/>
                              <w:szCs w:val="28"/>
                            </w:rPr>
                          </w:pPr>
                          <w:r w:rsidRPr="00A74F86">
                            <w:rPr>
                              <w:rFonts w:ascii="Arial" w:hAnsi="Arial"/>
                              <w:b/>
                              <w:sz w:val="28"/>
                              <w:szCs w:val="28"/>
                            </w:rPr>
                            <w:t>VIHORLATSKÉ MÚZEUM V HUMENNOM</w:t>
                          </w:r>
                        </w:p>
                        <w:p w14:paraId="5A08E801" w14:textId="77777777" w:rsidR="00B97B4C" w:rsidRPr="00A74F86" w:rsidRDefault="00B97B4C" w:rsidP="00C25BEB">
                          <w:pPr>
                            <w:tabs>
                              <w:tab w:val="left" w:pos="851"/>
                            </w:tabs>
                            <w:spacing w:after="20"/>
                            <w:jc w:val="center"/>
                            <w:rPr>
                              <w:rFonts w:ascii="Arial" w:hAnsi="Arial"/>
                              <w:b/>
                            </w:rPr>
                          </w:pPr>
                          <w:r w:rsidRPr="00A74F86">
                            <w:rPr>
                              <w:rFonts w:ascii="Arial" w:hAnsi="Arial"/>
                              <w:b/>
                            </w:rPr>
                            <w:t>NÁMESTIE SLOBODY 1,  066 01 HUMENNÉ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D1717" id="_x0000_t202" coordsize="21600,21600" o:spt="202" path="m,l,21600r21600,l21600,xe">
              <v:stroke joinstyle="miter"/>
              <v:path gradientshapeok="t" o:connecttype="rect"/>
            </v:shapetype>
            <v:shape id="Textové pole 5" o:spid="_x0000_s1026" type="#_x0000_t202" style="position:absolute;left:0;text-align:left;margin-left:192.7pt;margin-top:-.5pt;width:283pt;height:4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Kf9AEAAMoDAAAOAAAAZHJzL2Uyb0RvYy54bWysU8tu2zAQvBfoPxC817JcO20E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" stroked="f" strokeweight="0">
              <v:textbox>
                <w:txbxContent>
                  <w:p w14:paraId="6A65AF74" w14:textId="77777777" w:rsidR="00B97B4C" w:rsidRPr="00A74F86" w:rsidRDefault="00B97B4C" w:rsidP="00C25BEB">
                    <w:pPr>
                      <w:tabs>
                        <w:tab w:val="left" w:pos="851"/>
                      </w:tabs>
                      <w:spacing w:after="20"/>
                      <w:jc w:val="center"/>
                      <w:rPr>
                        <w:rFonts w:ascii="Arial" w:hAnsi="Arial"/>
                        <w:b/>
                        <w:sz w:val="28"/>
                        <w:szCs w:val="28"/>
                      </w:rPr>
                    </w:pPr>
                    <w:r w:rsidRPr="00A74F86">
                      <w:rPr>
                        <w:rFonts w:ascii="Arial" w:hAnsi="Arial"/>
                        <w:b/>
                        <w:sz w:val="28"/>
                        <w:szCs w:val="28"/>
                      </w:rPr>
                      <w:t>VIHORLATSKÉ MÚZEUM V HUMENNOM</w:t>
                    </w:r>
                  </w:p>
                  <w:p w14:paraId="5A08E801" w14:textId="77777777" w:rsidR="00B97B4C" w:rsidRPr="00A74F86" w:rsidRDefault="00B97B4C" w:rsidP="00C25BEB">
                    <w:pPr>
                      <w:tabs>
                        <w:tab w:val="left" w:pos="851"/>
                      </w:tabs>
                      <w:spacing w:after="20"/>
                      <w:jc w:val="center"/>
                      <w:rPr>
                        <w:rFonts w:ascii="Arial" w:hAnsi="Arial"/>
                        <w:b/>
                      </w:rPr>
                    </w:pPr>
                    <w:r w:rsidRPr="00A74F86">
                      <w:rPr>
                        <w:rFonts w:ascii="Arial" w:hAnsi="Arial"/>
                        <w:b/>
                      </w:rPr>
                      <w:t>NÁMESTIE SLOBODY 1,  066 01 HUMENNÉ</w:t>
                    </w:r>
                  </w:p>
                </w:txbxContent>
              </v:textbox>
            </v:shape>
          </w:pict>
        </mc:Fallback>
      </mc:AlternateContent>
    </w:r>
    <w:r>
      <w:rPr>
        <w:noProof/>
        <w:lang w:eastAsia="sk-SK"/>
      </w:rPr>
      <w:drawing>
        <wp:anchor distT="0" distB="0" distL="114300" distR="114300" simplePos="0" relativeHeight="251659776" behindDoc="1" locked="0" layoutInCell="1" allowOverlap="1" wp14:anchorId="00F23D5B" wp14:editId="682880F5">
          <wp:simplePos x="0" y="0"/>
          <wp:positionH relativeFrom="column">
            <wp:posOffset>-37465</wp:posOffset>
          </wp:positionH>
          <wp:positionV relativeFrom="paragraph">
            <wp:posOffset>-196215</wp:posOffset>
          </wp:positionV>
          <wp:extent cx="2174875" cy="706755"/>
          <wp:effectExtent l="0" t="0" r="0" b="0"/>
          <wp:wrapNone/>
          <wp:docPr id="7" name="Obrázok 6" descr="hl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pap"/>
                  <pic:cNvPicPr>
                    <a:picLocks noChangeAspect="1" noChangeArrowheads="1"/>
                  </pic:cNvPicPr>
                </pic:nvPicPr>
                <pic:blipFill>
                  <a:blip r:embed="rId1">
                    <a:extLst>
                      <a:ext uri="{28A0092B-C50C-407E-A947-70E740481C1C}">
                        <a14:useLocalDpi xmlns:a14="http://schemas.microsoft.com/office/drawing/2010/main" val="0"/>
                      </a:ext>
                    </a:extLst>
                  </a:blip>
                  <a:srcRect r="49699"/>
                  <a:stretch>
                    <a:fillRect/>
                  </a:stretch>
                </pic:blipFill>
                <pic:spPr bwMode="auto">
                  <a:xfrm>
                    <a:off x="0" y="0"/>
                    <a:ext cx="2174875" cy="706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6704" behindDoc="0" locked="0" layoutInCell="1" allowOverlap="1" wp14:anchorId="74E819FC" wp14:editId="0739BBD5">
              <wp:simplePos x="0" y="0"/>
              <wp:positionH relativeFrom="column">
                <wp:posOffset>53975</wp:posOffset>
              </wp:positionH>
              <wp:positionV relativeFrom="paragraph">
                <wp:posOffset>510540</wp:posOffset>
              </wp:positionV>
              <wp:extent cx="5987415" cy="0"/>
              <wp:effectExtent l="0" t="0" r="0" b="0"/>
              <wp:wrapNone/>
              <wp:docPr id="2" name="Rovná spojovacia šípk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95F4C" id="_x0000_t32" coordsize="21600,21600" o:spt="32" o:oned="t" path="m,l21600,21600e" filled="f">
              <v:path arrowok="t" fillok="f" o:connecttype="none"/>
              <o:lock v:ext="edit" shapetype="t"/>
            </v:shapetype>
            <v:shape id="AutoShape 9" o:spid="_x0000_s1026" type="#_x0000_t32" style="position:absolute;margin-left:4.25pt;margin-top:40.2pt;width:471.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TD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6E5B"/>
    <w:multiLevelType w:val="hybridMultilevel"/>
    <w:tmpl w:val="CBB20CC8"/>
    <w:lvl w:ilvl="0" w:tplc="0D061A60">
      <w:start w:val="3"/>
      <w:numFmt w:val="bullet"/>
      <w:lvlText w:val="-"/>
      <w:lvlJc w:val="left"/>
      <w:pPr>
        <w:ind w:left="720" w:hanging="360"/>
      </w:pPr>
      <w:rPr>
        <w:rFonts w:ascii="NimbusSansL-Regu" w:eastAsiaTheme="minorHAnsi" w:hAnsi="NimbusSansL-Regu" w:cs="NimbusSansL-Regu"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7F43409"/>
    <w:multiLevelType w:val="hybridMultilevel"/>
    <w:tmpl w:val="6AD268E6"/>
    <w:lvl w:ilvl="0" w:tplc="315AA228">
      <w:start w:val="4"/>
      <w:numFmt w:val="bullet"/>
      <w:lvlText w:val="-"/>
      <w:lvlJc w:val="left"/>
      <w:pPr>
        <w:ind w:left="4125" w:hanging="360"/>
      </w:pPr>
      <w:rPr>
        <w:rFonts w:ascii="Times New Roman" w:eastAsia="Times New Roman" w:hAnsi="Times New Roman" w:cs="Times New Roman" w:hint="default"/>
      </w:rPr>
    </w:lvl>
    <w:lvl w:ilvl="1" w:tplc="041B0003" w:tentative="1">
      <w:start w:val="1"/>
      <w:numFmt w:val="bullet"/>
      <w:lvlText w:val="o"/>
      <w:lvlJc w:val="left"/>
      <w:pPr>
        <w:ind w:left="4845" w:hanging="360"/>
      </w:pPr>
      <w:rPr>
        <w:rFonts w:ascii="Courier New" w:hAnsi="Courier New" w:cs="Courier New" w:hint="default"/>
      </w:rPr>
    </w:lvl>
    <w:lvl w:ilvl="2" w:tplc="041B0005" w:tentative="1">
      <w:start w:val="1"/>
      <w:numFmt w:val="bullet"/>
      <w:lvlText w:val=""/>
      <w:lvlJc w:val="left"/>
      <w:pPr>
        <w:ind w:left="5565" w:hanging="360"/>
      </w:pPr>
      <w:rPr>
        <w:rFonts w:ascii="Wingdings" w:hAnsi="Wingdings" w:hint="default"/>
      </w:rPr>
    </w:lvl>
    <w:lvl w:ilvl="3" w:tplc="041B0001" w:tentative="1">
      <w:start w:val="1"/>
      <w:numFmt w:val="bullet"/>
      <w:lvlText w:val=""/>
      <w:lvlJc w:val="left"/>
      <w:pPr>
        <w:ind w:left="6285" w:hanging="360"/>
      </w:pPr>
      <w:rPr>
        <w:rFonts w:ascii="Symbol" w:hAnsi="Symbol" w:hint="default"/>
      </w:rPr>
    </w:lvl>
    <w:lvl w:ilvl="4" w:tplc="041B0003" w:tentative="1">
      <w:start w:val="1"/>
      <w:numFmt w:val="bullet"/>
      <w:lvlText w:val="o"/>
      <w:lvlJc w:val="left"/>
      <w:pPr>
        <w:ind w:left="7005" w:hanging="360"/>
      </w:pPr>
      <w:rPr>
        <w:rFonts w:ascii="Courier New" w:hAnsi="Courier New" w:cs="Courier New" w:hint="default"/>
      </w:rPr>
    </w:lvl>
    <w:lvl w:ilvl="5" w:tplc="041B0005" w:tentative="1">
      <w:start w:val="1"/>
      <w:numFmt w:val="bullet"/>
      <w:lvlText w:val=""/>
      <w:lvlJc w:val="left"/>
      <w:pPr>
        <w:ind w:left="7725" w:hanging="360"/>
      </w:pPr>
      <w:rPr>
        <w:rFonts w:ascii="Wingdings" w:hAnsi="Wingdings" w:hint="default"/>
      </w:rPr>
    </w:lvl>
    <w:lvl w:ilvl="6" w:tplc="041B0001" w:tentative="1">
      <w:start w:val="1"/>
      <w:numFmt w:val="bullet"/>
      <w:lvlText w:val=""/>
      <w:lvlJc w:val="left"/>
      <w:pPr>
        <w:ind w:left="8445" w:hanging="360"/>
      </w:pPr>
      <w:rPr>
        <w:rFonts w:ascii="Symbol" w:hAnsi="Symbol" w:hint="default"/>
      </w:rPr>
    </w:lvl>
    <w:lvl w:ilvl="7" w:tplc="041B0003" w:tentative="1">
      <w:start w:val="1"/>
      <w:numFmt w:val="bullet"/>
      <w:lvlText w:val="o"/>
      <w:lvlJc w:val="left"/>
      <w:pPr>
        <w:ind w:left="9165" w:hanging="360"/>
      </w:pPr>
      <w:rPr>
        <w:rFonts w:ascii="Courier New" w:hAnsi="Courier New" w:cs="Courier New" w:hint="default"/>
      </w:rPr>
    </w:lvl>
    <w:lvl w:ilvl="8" w:tplc="041B0005" w:tentative="1">
      <w:start w:val="1"/>
      <w:numFmt w:val="bullet"/>
      <w:lvlText w:val=""/>
      <w:lvlJc w:val="left"/>
      <w:pPr>
        <w:ind w:left="9885" w:hanging="360"/>
      </w:pPr>
      <w:rPr>
        <w:rFonts w:ascii="Wingdings" w:hAnsi="Wingdings" w:hint="default"/>
      </w:rPr>
    </w:lvl>
  </w:abstractNum>
  <w:abstractNum w:abstractNumId="2" w15:restartNumberingAfterBreak="0">
    <w:nsid w:val="1AB0016F"/>
    <w:multiLevelType w:val="hybridMultilevel"/>
    <w:tmpl w:val="CADABAA8"/>
    <w:lvl w:ilvl="0" w:tplc="8FF2C4CE">
      <w:start w:val="4"/>
      <w:numFmt w:val="bullet"/>
      <w:lvlText w:val="-"/>
      <w:lvlJc w:val="left"/>
      <w:pPr>
        <w:ind w:left="4614" w:hanging="360"/>
      </w:pPr>
      <w:rPr>
        <w:rFonts w:ascii="Times New Roman" w:eastAsia="Times New Roman" w:hAnsi="Times New Roman" w:cs="Times New Roman" w:hint="default"/>
      </w:rPr>
    </w:lvl>
    <w:lvl w:ilvl="1" w:tplc="041B0003" w:tentative="1">
      <w:start w:val="1"/>
      <w:numFmt w:val="bullet"/>
      <w:lvlText w:val="o"/>
      <w:lvlJc w:val="left"/>
      <w:pPr>
        <w:ind w:left="5334" w:hanging="360"/>
      </w:pPr>
      <w:rPr>
        <w:rFonts w:ascii="Courier New" w:hAnsi="Courier New" w:cs="Courier New" w:hint="default"/>
      </w:rPr>
    </w:lvl>
    <w:lvl w:ilvl="2" w:tplc="041B0005" w:tentative="1">
      <w:start w:val="1"/>
      <w:numFmt w:val="bullet"/>
      <w:lvlText w:val=""/>
      <w:lvlJc w:val="left"/>
      <w:pPr>
        <w:ind w:left="6054" w:hanging="360"/>
      </w:pPr>
      <w:rPr>
        <w:rFonts w:ascii="Wingdings" w:hAnsi="Wingdings" w:hint="default"/>
      </w:rPr>
    </w:lvl>
    <w:lvl w:ilvl="3" w:tplc="041B0001" w:tentative="1">
      <w:start w:val="1"/>
      <w:numFmt w:val="bullet"/>
      <w:lvlText w:val=""/>
      <w:lvlJc w:val="left"/>
      <w:pPr>
        <w:ind w:left="6774" w:hanging="360"/>
      </w:pPr>
      <w:rPr>
        <w:rFonts w:ascii="Symbol" w:hAnsi="Symbol" w:hint="default"/>
      </w:rPr>
    </w:lvl>
    <w:lvl w:ilvl="4" w:tplc="041B0003" w:tentative="1">
      <w:start w:val="1"/>
      <w:numFmt w:val="bullet"/>
      <w:lvlText w:val="o"/>
      <w:lvlJc w:val="left"/>
      <w:pPr>
        <w:ind w:left="7494" w:hanging="360"/>
      </w:pPr>
      <w:rPr>
        <w:rFonts w:ascii="Courier New" w:hAnsi="Courier New" w:cs="Courier New" w:hint="default"/>
      </w:rPr>
    </w:lvl>
    <w:lvl w:ilvl="5" w:tplc="041B0005" w:tentative="1">
      <w:start w:val="1"/>
      <w:numFmt w:val="bullet"/>
      <w:lvlText w:val=""/>
      <w:lvlJc w:val="left"/>
      <w:pPr>
        <w:ind w:left="8214" w:hanging="360"/>
      </w:pPr>
      <w:rPr>
        <w:rFonts w:ascii="Wingdings" w:hAnsi="Wingdings" w:hint="default"/>
      </w:rPr>
    </w:lvl>
    <w:lvl w:ilvl="6" w:tplc="041B0001" w:tentative="1">
      <w:start w:val="1"/>
      <w:numFmt w:val="bullet"/>
      <w:lvlText w:val=""/>
      <w:lvlJc w:val="left"/>
      <w:pPr>
        <w:ind w:left="8934" w:hanging="360"/>
      </w:pPr>
      <w:rPr>
        <w:rFonts w:ascii="Symbol" w:hAnsi="Symbol" w:hint="default"/>
      </w:rPr>
    </w:lvl>
    <w:lvl w:ilvl="7" w:tplc="041B0003" w:tentative="1">
      <w:start w:val="1"/>
      <w:numFmt w:val="bullet"/>
      <w:lvlText w:val="o"/>
      <w:lvlJc w:val="left"/>
      <w:pPr>
        <w:ind w:left="9654" w:hanging="360"/>
      </w:pPr>
      <w:rPr>
        <w:rFonts w:ascii="Courier New" w:hAnsi="Courier New" w:cs="Courier New" w:hint="default"/>
      </w:rPr>
    </w:lvl>
    <w:lvl w:ilvl="8" w:tplc="041B0005" w:tentative="1">
      <w:start w:val="1"/>
      <w:numFmt w:val="bullet"/>
      <w:lvlText w:val=""/>
      <w:lvlJc w:val="left"/>
      <w:pPr>
        <w:ind w:left="10374" w:hanging="360"/>
      </w:pPr>
      <w:rPr>
        <w:rFonts w:ascii="Wingdings" w:hAnsi="Wingdings" w:hint="default"/>
      </w:rPr>
    </w:lvl>
  </w:abstractNum>
  <w:abstractNum w:abstractNumId="3" w15:restartNumberingAfterBreak="0">
    <w:nsid w:val="26030BC6"/>
    <w:multiLevelType w:val="hybridMultilevel"/>
    <w:tmpl w:val="9F56170A"/>
    <w:lvl w:ilvl="0" w:tplc="9280CD8A">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4" w15:restartNumberingAfterBreak="0">
    <w:nsid w:val="27731D11"/>
    <w:multiLevelType w:val="hybridMultilevel"/>
    <w:tmpl w:val="95F6739C"/>
    <w:lvl w:ilvl="0" w:tplc="6B08A806">
      <w:numFmt w:val="bullet"/>
      <w:lvlText w:val="-"/>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 w15:restartNumberingAfterBreak="0">
    <w:nsid w:val="2E693943"/>
    <w:multiLevelType w:val="hybridMultilevel"/>
    <w:tmpl w:val="FF38A5C8"/>
    <w:lvl w:ilvl="0" w:tplc="8FF2C4CE">
      <w:start w:val="4"/>
      <w:numFmt w:val="bullet"/>
      <w:lvlText w:val="-"/>
      <w:lvlJc w:val="left"/>
      <w:pPr>
        <w:ind w:left="8199" w:hanging="360"/>
      </w:pPr>
      <w:rPr>
        <w:rFonts w:ascii="Times New Roman" w:eastAsia="Times New Roman" w:hAnsi="Times New Roman" w:cs="Times New Roman" w:hint="default"/>
      </w:rPr>
    </w:lvl>
    <w:lvl w:ilvl="1" w:tplc="041B0003" w:tentative="1">
      <w:start w:val="1"/>
      <w:numFmt w:val="bullet"/>
      <w:lvlText w:val="o"/>
      <w:lvlJc w:val="left"/>
      <w:pPr>
        <w:ind w:left="5025" w:hanging="360"/>
      </w:pPr>
      <w:rPr>
        <w:rFonts w:ascii="Courier New" w:hAnsi="Courier New" w:cs="Courier New" w:hint="default"/>
      </w:rPr>
    </w:lvl>
    <w:lvl w:ilvl="2" w:tplc="041B0005" w:tentative="1">
      <w:start w:val="1"/>
      <w:numFmt w:val="bullet"/>
      <w:lvlText w:val=""/>
      <w:lvlJc w:val="left"/>
      <w:pPr>
        <w:ind w:left="5745" w:hanging="360"/>
      </w:pPr>
      <w:rPr>
        <w:rFonts w:ascii="Wingdings" w:hAnsi="Wingdings" w:hint="default"/>
      </w:rPr>
    </w:lvl>
    <w:lvl w:ilvl="3" w:tplc="041B0001" w:tentative="1">
      <w:start w:val="1"/>
      <w:numFmt w:val="bullet"/>
      <w:lvlText w:val=""/>
      <w:lvlJc w:val="left"/>
      <w:pPr>
        <w:ind w:left="6465" w:hanging="360"/>
      </w:pPr>
      <w:rPr>
        <w:rFonts w:ascii="Symbol" w:hAnsi="Symbol" w:hint="default"/>
      </w:rPr>
    </w:lvl>
    <w:lvl w:ilvl="4" w:tplc="041B0003" w:tentative="1">
      <w:start w:val="1"/>
      <w:numFmt w:val="bullet"/>
      <w:lvlText w:val="o"/>
      <w:lvlJc w:val="left"/>
      <w:pPr>
        <w:ind w:left="7185" w:hanging="360"/>
      </w:pPr>
      <w:rPr>
        <w:rFonts w:ascii="Courier New" w:hAnsi="Courier New" w:cs="Courier New" w:hint="default"/>
      </w:rPr>
    </w:lvl>
    <w:lvl w:ilvl="5" w:tplc="041B0005">
      <w:start w:val="1"/>
      <w:numFmt w:val="bullet"/>
      <w:lvlText w:val=""/>
      <w:lvlJc w:val="left"/>
      <w:pPr>
        <w:ind w:left="7905" w:hanging="360"/>
      </w:pPr>
      <w:rPr>
        <w:rFonts w:ascii="Wingdings" w:hAnsi="Wingdings" w:hint="default"/>
      </w:rPr>
    </w:lvl>
    <w:lvl w:ilvl="6" w:tplc="041B0001" w:tentative="1">
      <w:start w:val="1"/>
      <w:numFmt w:val="bullet"/>
      <w:lvlText w:val=""/>
      <w:lvlJc w:val="left"/>
      <w:pPr>
        <w:ind w:left="8625" w:hanging="360"/>
      </w:pPr>
      <w:rPr>
        <w:rFonts w:ascii="Symbol" w:hAnsi="Symbol" w:hint="default"/>
      </w:rPr>
    </w:lvl>
    <w:lvl w:ilvl="7" w:tplc="041B0003" w:tentative="1">
      <w:start w:val="1"/>
      <w:numFmt w:val="bullet"/>
      <w:lvlText w:val="o"/>
      <w:lvlJc w:val="left"/>
      <w:pPr>
        <w:ind w:left="9345" w:hanging="360"/>
      </w:pPr>
      <w:rPr>
        <w:rFonts w:ascii="Courier New" w:hAnsi="Courier New" w:cs="Courier New" w:hint="default"/>
      </w:rPr>
    </w:lvl>
    <w:lvl w:ilvl="8" w:tplc="041B0005" w:tentative="1">
      <w:start w:val="1"/>
      <w:numFmt w:val="bullet"/>
      <w:lvlText w:val=""/>
      <w:lvlJc w:val="left"/>
      <w:pPr>
        <w:ind w:left="10065" w:hanging="360"/>
      </w:pPr>
      <w:rPr>
        <w:rFonts w:ascii="Wingdings" w:hAnsi="Wingdings" w:hint="default"/>
      </w:rPr>
    </w:lvl>
  </w:abstractNum>
  <w:abstractNum w:abstractNumId="6" w15:restartNumberingAfterBreak="0">
    <w:nsid w:val="54F20FE6"/>
    <w:multiLevelType w:val="hybridMultilevel"/>
    <w:tmpl w:val="16C8506A"/>
    <w:lvl w:ilvl="0" w:tplc="82D2139E">
      <w:start w:val="6"/>
      <w:numFmt w:val="bullet"/>
      <w:lvlText w:val="-"/>
      <w:lvlJc w:val="left"/>
      <w:pPr>
        <w:ind w:left="4605" w:hanging="360"/>
      </w:pPr>
      <w:rPr>
        <w:rFonts w:ascii="Times New Roman" w:eastAsia="Times New Roman" w:hAnsi="Times New Roman" w:cs="Times New Roman" w:hint="default"/>
      </w:rPr>
    </w:lvl>
    <w:lvl w:ilvl="1" w:tplc="041B0003">
      <w:start w:val="1"/>
      <w:numFmt w:val="bullet"/>
      <w:lvlText w:val="o"/>
      <w:lvlJc w:val="left"/>
      <w:pPr>
        <w:ind w:left="5325" w:hanging="360"/>
      </w:pPr>
      <w:rPr>
        <w:rFonts w:ascii="Courier New" w:hAnsi="Courier New" w:cs="Courier New" w:hint="default"/>
      </w:rPr>
    </w:lvl>
    <w:lvl w:ilvl="2" w:tplc="041B0005">
      <w:start w:val="1"/>
      <w:numFmt w:val="bullet"/>
      <w:lvlText w:val=""/>
      <w:lvlJc w:val="left"/>
      <w:pPr>
        <w:ind w:left="6045" w:hanging="360"/>
      </w:pPr>
      <w:rPr>
        <w:rFonts w:ascii="Wingdings" w:hAnsi="Wingdings" w:hint="default"/>
      </w:rPr>
    </w:lvl>
    <w:lvl w:ilvl="3" w:tplc="041B0001">
      <w:start w:val="1"/>
      <w:numFmt w:val="bullet"/>
      <w:lvlText w:val=""/>
      <w:lvlJc w:val="left"/>
      <w:pPr>
        <w:ind w:left="6765" w:hanging="360"/>
      </w:pPr>
      <w:rPr>
        <w:rFonts w:ascii="Symbol" w:hAnsi="Symbol" w:hint="default"/>
      </w:rPr>
    </w:lvl>
    <w:lvl w:ilvl="4" w:tplc="041B0003">
      <w:start w:val="1"/>
      <w:numFmt w:val="bullet"/>
      <w:lvlText w:val="o"/>
      <w:lvlJc w:val="left"/>
      <w:pPr>
        <w:ind w:left="7485" w:hanging="360"/>
      </w:pPr>
      <w:rPr>
        <w:rFonts w:ascii="Courier New" w:hAnsi="Courier New" w:cs="Courier New" w:hint="default"/>
      </w:rPr>
    </w:lvl>
    <w:lvl w:ilvl="5" w:tplc="041B0005">
      <w:start w:val="1"/>
      <w:numFmt w:val="bullet"/>
      <w:lvlText w:val=""/>
      <w:lvlJc w:val="left"/>
      <w:pPr>
        <w:ind w:left="8205" w:hanging="360"/>
      </w:pPr>
      <w:rPr>
        <w:rFonts w:ascii="Wingdings" w:hAnsi="Wingdings" w:hint="default"/>
      </w:rPr>
    </w:lvl>
    <w:lvl w:ilvl="6" w:tplc="041B0001">
      <w:start w:val="1"/>
      <w:numFmt w:val="bullet"/>
      <w:lvlText w:val=""/>
      <w:lvlJc w:val="left"/>
      <w:pPr>
        <w:ind w:left="8925" w:hanging="360"/>
      </w:pPr>
      <w:rPr>
        <w:rFonts w:ascii="Symbol" w:hAnsi="Symbol" w:hint="default"/>
      </w:rPr>
    </w:lvl>
    <w:lvl w:ilvl="7" w:tplc="041B0003">
      <w:start w:val="1"/>
      <w:numFmt w:val="bullet"/>
      <w:lvlText w:val="o"/>
      <w:lvlJc w:val="left"/>
      <w:pPr>
        <w:ind w:left="9645" w:hanging="360"/>
      </w:pPr>
      <w:rPr>
        <w:rFonts w:ascii="Courier New" w:hAnsi="Courier New" w:cs="Courier New" w:hint="default"/>
      </w:rPr>
    </w:lvl>
    <w:lvl w:ilvl="8" w:tplc="041B0005">
      <w:start w:val="1"/>
      <w:numFmt w:val="bullet"/>
      <w:lvlText w:val=""/>
      <w:lvlJc w:val="left"/>
      <w:pPr>
        <w:ind w:left="10365" w:hanging="360"/>
      </w:pPr>
      <w:rPr>
        <w:rFonts w:ascii="Wingdings" w:hAnsi="Wingdings" w:hint="default"/>
      </w:rPr>
    </w:lvl>
  </w:abstractNum>
  <w:abstractNum w:abstractNumId="7" w15:restartNumberingAfterBreak="0">
    <w:nsid w:val="59101348"/>
    <w:multiLevelType w:val="hybridMultilevel"/>
    <w:tmpl w:val="4650E432"/>
    <w:lvl w:ilvl="0" w:tplc="D988D202">
      <w:numFmt w:val="bullet"/>
      <w:lvlText w:val="-"/>
      <w:lvlJc w:val="left"/>
      <w:pPr>
        <w:ind w:left="720" w:hanging="360"/>
      </w:pPr>
      <w:rPr>
        <w:rFonts w:ascii="Times New Roman" w:eastAsia="SimSu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B5049B8"/>
    <w:multiLevelType w:val="hybridMultilevel"/>
    <w:tmpl w:val="38D6D9BA"/>
    <w:lvl w:ilvl="0" w:tplc="042C8192">
      <w:start w:val="4"/>
      <w:numFmt w:val="bullet"/>
      <w:lvlText w:val="-"/>
      <w:lvlJc w:val="left"/>
      <w:pPr>
        <w:ind w:left="4485" w:hanging="360"/>
      </w:pPr>
      <w:rPr>
        <w:rFonts w:ascii="Times New Roman" w:eastAsia="Times New Roman" w:hAnsi="Times New Roman" w:cs="Times New Roman" w:hint="default"/>
      </w:rPr>
    </w:lvl>
    <w:lvl w:ilvl="1" w:tplc="041B0003" w:tentative="1">
      <w:start w:val="1"/>
      <w:numFmt w:val="bullet"/>
      <w:lvlText w:val="o"/>
      <w:lvlJc w:val="left"/>
      <w:pPr>
        <w:ind w:left="5205" w:hanging="360"/>
      </w:pPr>
      <w:rPr>
        <w:rFonts w:ascii="Courier New" w:hAnsi="Courier New" w:cs="Courier New" w:hint="default"/>
      </w:rPr>
    </w:lvl>
    <w:lvl w:ilvl="2" w:tplc="041B0005" w:tentative="1">
      <w:start w:val="1"/>
      <w:numFmt w:val="bullet"/>
      <w:lvlText w:val=""/>
      <w:lvlJc w:val="left"/>
      <w:pPr>
        <w:ind w:left="5925" w:hanging="360"/>
      </w:pPr>
      <w:rPr>
        <w:rFonts w:ascii="Wingdings" w:hAnsi="Wingdings" w:hint="default"/>
      </w:rPr>
    </w:lvl>
    <w:lvl w:ilvl="3" w:tplc="041B0001" w:tentative="1">
      <w:start w:val="1"/>
      <w:numFmt w:val="bullet"/>
      <w:lvlText w:val=""/>
      <w:lvlJc w:val="left"/>
      <w:pPr>
        <w:ind w:left="6645" w:hanging="360"/>
      </w:pPr>
      <w:rPr>
        <w:rFonts w:ascii="Symbol" w:hAnsi="Symbol" w:hint="default"/>
      </w:rPr>
    </w:lvl>
    <w:lvl w:ilvl="4" w:tplc="041B0003" w:tentative="1">
      <w:start w:val="1"/>
      <w:numFmt w:val="bullet"/>
      <w:lvlText w:val="o"/>
      <w:lvlJc w:val="left"/>
      <w:pPr>
        <w:ind w:left="7365" w:hanging="360"/>
      </w:pPr>
      <w:rPr>
        <w:rFonts w:ascii="Courier New" w:hAnsi="Courier New" w:cs="Courier New" w:hint="default"/>
      </w:rPr>
    </w:lvl>
    <w:lvl w:ilvl="5" w:tplc="041B0005" w:tentative="1">
      <w:start w:val="1"/>
      <w:numFmt w:val="bullet"/>
      <w:lvlText w:val=""/>
      <w:lvlJc w:val="left"/>
      <w:pPr>
        <w:ind w:left="8085" w:hanging="360"/>
      </w:pPr>
      <w:rPr>
        <w:rFonts w:ascii="Wingdings" w:hAnsi="Wingdings" w:hint="default"/>
      </w:rPr>
    </w:lvl>
    <w:lvl w:ilvl="6" w:tplc="041B0001" w:tentative="1">
      <w:start w:val="1"/>
      <w:numFmt w:val="bullet"/>
      <w:lvlText w:val=""/>
      <w:lvlJc w:val="left"/>
      <w:pPr>
        <w:ind w:left="8805" w:hanging="360"/>
      </w:pPr>
      <w:rPr>
        <w:rFonts w:ascii="Symbol" w:hAnsi="Symbol" w:hint="default"/>
      </w:rPr>
    </w:lvl>
    <w:lvl w:ilvl="7" w:tplc="041B0003" w:tentative="1">
      <w:start w:val="1"/>
      <w:numFmt w:val="bullet"/>
      <w:lvlText w:val="o"/>
      <w:lvlJc w:val="left"/>
      <w:pPr>
        <w:ind w:left="9525" w:hanging="360"/>
      </w:pPr>
      <w:rPr>
        <w:rFonts w:ascii="Courier New" w:hAnsi="Courier New" w:cs="Courier New" w:hint="default"/>
      </w:rPr>
    </w:lvl>
    <w:lvl w:ilvl="8" w:tplc="041B0005" w:tentative="1">
      <w:start w:val="1"/>
      <w:numFmt w:val="bullet"/>
      <w:lvlText w:val=""/>
      <w:lvlJc w:val="left"/>
      <w:pPr>
        <w:ind w:left="10245" w:hanging="360"/>
      </w:pPr>
      <w:rPr>
        <w:rFonts w:ascii="Wingdings" w:hAnsi="Wingdings" w:hint="default"/>
      </w:rPr>
    </w:lvl>
  </w:abstractNum>
  <w:abstractNum w:abstractNumId="9" w15:restartNumberingAfterBreak="0">
    <w:nsid w:val="675744BF"/>
    <w:multiLevelType w:val="hybridMultilevel"/>
    <w:tmpl w:val="592EA6B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18840BA"/>
    <w:multiLevelType w:val="hybridMultilevel"/>
    <w:tmpl w:val="E102C2BC"/>
    <w:lvl w:ilvl="0" w:tplc="9280CD8A">
      <w:start w:val="1"/>
      <w:numFmt w:val="bullet"/>
      <w:lvlText w:val=""/>
      <w:lvlJc w:val="left"/>
      <w:pPr>
        <w:ind w:left="1290" w:hanging="360"/>
      </w:pPr>
      <w:rPr>
        <w:rFonts w:ascii="Symbol" w:hAnsi="Symbol"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hint="default"/>
      </w:rPr>
    </w:lvl>
    <w:lvl w:ilvl="3" w:tplc="041B0001">
      <w:start w:val="1"/>
      <w:numFmt w:val="bullet"/>
      <w:lvlText w:val=""/>
      <w:lvlJc w:val="left"/>
      <w:pPr>
        <w:ind w:left="3450" w:hanging="360"/>
      </w:pPr>
      <w:rPr>
        <w:rFonts w:ascii="Symbol" w:hAnsi="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hint="default"/>
      </w:rPr>
    </w:lvl>
    <w:lvl w:ilvl="6" w:tplc="041B0001">
      <w:start w:val="1"/>
      <w:numFmt w:val="bullet"/>
      <w:lvlText w:val=""/>
      <w:lvlJc w:val="left"/>
      <w:pPr>
        <w:ind w:left="5610" w:hanging="360"/>
      </w:pPr>
      <w:rPr>
        <w:rFonts w:ascii="Symbol" w:hAnsi="Symbol" w:hint="default"/>
      </w:rPr>
    </w:lvl>
    <w:lvl w:ilvl="7" w:tplc="041B0003">
      <w:start w:val="1"/>
      <w:numFmt w:val="bullet"/>
      <w:lvlText w:val="o"/>
      <w:lvlJc w:val="left"/>
      <w:pPr>
        <w:ind w:left="6330" w:hanging="360"/>
      </w:pPr>
      <w:rPr>
        <w:rFonts w:ascii="Courier New" w:hAnsi="Courier New" w:cs="Courier New" w:hint="default"/>
      </w:rPr>
    </w:lvl>
    <w:lvl w:ilvl="8" w:tplc="041B0005">
      <w:start w:val="1"/>
      <w:numFmt w:val="bullet"/>
      <w:lvlText w:val=""/>
      <w:lvlJc w:val="left"/>
      <w:pPr>
        <w:ind w:left="7050" w:hanging="360"/>
      </w:pPr>
      <w:rPr>
        <w:rFonts w:ascii="Wingdings" w:hAnsi="Wingdings" w:hint="default"/>
      </w:rPr>
    </w:lvl>
  </w:abstractNum>
  <w:num w:numId="1" w16cid:durableId="761922726">
    <w:abstractNumId w:val="4"/>
  </w:num>
  <w:num w:numId="2" w16cid:durableId="1000888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036077">
    <w:abstractNumId w:val="1"/>
  </w:num>
  <w:num w:numId="4" w16cid:durableId="2041859143">
    <w:abstractNumId w:val="8"/>
  </w:num>
  <w:num w:numId="5" w16cid:durableId="1056927197">
    <w:abstractNumId w:val="2"/>
  </w:num>
  <w:num w:numId="6" w16cid:durableId="901713639">
    <w:abstractNumId w:val="5"/>
  </w:num>
  <w:num w:numId="7" w16cid:durableId="354039726">
    <w:abstractNumId w:val="6"/>
  </w:num>
  <w:num w:numId="8" w16cid:durableId="1223255182">
    <w:abstractNumId w:val="7"/>
  </w:num>
  <w:num w:numId="9" w16cid:durableId="113596964">
    <w:abstractNumId w:val="0"/>
  </w:num>
  <w:num w:numId="10" w16cid:durableId="873083371">
    <w:abstractNumId w:val="3"/>
  </w:num>
  <w:num w:numId="11" w16cid:durableId="151907708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13"/>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DC"/>
    <w:rsid w:val="0000165C"/>
    <w:rsid w:val="00007C45"/>
    <w:rsid w:val="000100AC"/>
    <w:rsid w:val="000135B6"/>
    <w:rsid w:val="000160D8"/>
    <w:rsid w:val="00016334"/>
    <w:rsid w:val="00020578"/>
    <w:rsid w:val="00021942"/>
    <w:rsid w:val="000221F1"/>
    <w:rsid w:val="00022402"/>
    <w:rsid w:val="0002457E"/>
    <w:rsid w:val="00026DC5"/>
    <w:rsid w:val="00032A0A"/>
    <w:rsid w:val="000334F9"/>
    <w:rsid w:val="00034E01"/>
    <w:rsid w:val="000423D5"/>
    <w:rsid w:val="00047A6F"/>
    <w:rsid w:val="0005016E"/>
    <w:rsid w:val="0005192F"/>
    <w:rsid w:val="00051FF2"/>
    <w:rsid w:val="00053DC5"/>
    <w:rsid w:val="00054118"/>
    <w:rsid w:val="00054C2D"/>
    <w:rsid w:val="00055833"/>
    <w:rsid w:val="0005633C"/>
    <w:rsid w:val="00057B13"/>
    <w:rsid w:val="00061019"/>
    <w:rsid w:val="00063153"/>
    <w:rsid w:val="000634A0"/>
    <w:rsid w:val="000637CF"/>
    <w:rsid w:val="000640D8"/>
    <w:rsid w:val="000647A5"/>
    <w:rsid w:val="0007058C"/>
    <w:rsid w:val="00070A05"/>
    <w:rsid w:val="0007185E"/>
    <w:rsid w:val="00073B7E"/>
    <w:rsid w:val="00074BF0"/>
    <w:rsid w:val="000808D7"/>
    <w:rsid w:val="00082C2F"/>
    <w:rsid w:val="00083C2D"/>
    <w:rsid w:val="000862C2"/>
    <w:rsid w:val="00090383"/>
    <w:rsid w:val="0009113E"/>
    <w:rsid w:val="000912C9"/>
    <w:rsid w:val="00094868"/>
    <w:rsid w:val="00095851"/>
    <w:rsid w:val="000A1221"/>
    <w:rsid w:val="000A4D01"/>
    <w:rsid w:val="000A4FBD"/>
    <w:rsid w:val="000A5308"/>
    <w:rsid w:val="000A5FFF"/>
    <w:rsid w:val="000B313F"/>
    <w:rsid w:val="000B3BF2"/>
    <w:rsid w:val="000B6AF9"/>
    <w:rsid w:val="000C1A04"/>
    <w:rsid w:val="000C25D5"/>
    <w:rsid w:val="000D0114"/>
    <w:rsid w:val="000D1CC5"/>
    <w:rsid w:val="000D4A67"/>
    <w:rsid w:val="000D6B53"/>
    <w:rsid w:val="000D7C69"/>
    <w:rsid w:val="000E3631"/>
    <w:rsid w:val="000E428A"/>
    <w:rsid w:val="000E520D"/>
    <w:rsid w:val="000F1B4D"/>
    <w:rsid w:val="000F21EB"/>
    <w:rsid w:val="000F2C42"/>
    <w:rsid w:val="000F3F20"/>
    <w:rsid w:val="000F42C9"/>
    <w:rsid w:val="000F54BF"/>
    <w:rsid w:val="000F5E96"/>
    <w:rsid w:val="0010184B"/>
    <w:rsid w:val="00101B37"/>
    <w:rsid w:val="00101B51"/>
    <w:rsid w:val="001044C0"/>
    <w:rsid w:val="0010478A"/>
    <w:rsid w:val="00105173"/>
    <w:rsid w:val="00105B49"/>
    <w:rsid w:val="00105DFD"/>
    <w:rsid w:val="00105E1B"/>
    <w:rsid w:val="001060CB"/>
    <w:rsid w:val="001107AF"/>
    <w:rsid w:val="001117BD"/>
    <w:rsid w:val="001128FD"/>
    <w:rsid w:val="00116EDF"/>
    <w:rsid w:val="00121014"/>
    <w:rsid w:val="0012363D"/>
    <w:rsid w:val="00127C59"/>
    <w:rsid w:val="00130AC4"/>
    <w:rsid w:val="00131930"/>
    <w:rsid w:val="00131FEE"/>
    <w:rsid w:val="00134AF3"/>
    <w:rsid w:val="00142597"/>
    <w:rsid w:val="00142A4E"/>
    <w:rsid w:val="001502BB"/>
    <w:rsid w:val="00150775"/>
    <w:rsid w:val="001526F1"/>
    <w:rsid w:val="001535C5"/>
    <w:rsid w:val="001553CB"/>
    <w:rsid w:val="00161616"/>
    <w:rsid w:val="00166431"/>
    <w:rsid w:val="00166B2B"/>
    <w:rsid w:val="0017312D"/>
    <w:rsid w:val="00177BFC"/>
    <w:rsid w:val="001806B8"/>
    <w:rsid w:val="00181770"/>
    <w:rsid w:val="00183266"/>
    <w:rsid w:val="001872F3"/>
    <w:rsid w:val="001876CB"/>
    <w:rsid w:val="001903E8"/>
    <w:rsid w:val="001949C0"/>
    <w:rsid w:val="00195D3A"/>
    <w:rsid w:val="0019679A"/>
    <w:rsid w:val="0019707C"/>
    <w:rsid w:val="001B24F6"/>
    <w:rsid w:val="001B2611"/>
    <w:rsid w:val="001C1CBD"/>
    <w:rsid w:val="001C1CF9"/>
    <w:rsid w:val="001C3115"/>
    <w:rsid w:val="001C3C01"/>
    <w:rsid w:val="001C547C"/>
    <w:rsid w:val="001C5F55"/>
    <w:rsid w:val="001C6657"/>
    <w:rsid w:val="001D43F6"/>
    <w:rsid w:val="001E1B6C"/>
    <w:rsid w:val="001E24F3"/>
    <w:rsid w:val="001E2CA0"/>
    <w:rsid w:val="001E53B4"/>
    <w:rsid w:val="001E5516"/>
    <w:rsid w:val="001E6821"/>
    <w:rsid w:val="001E7989"/>
    <w:rsid w:val="001F14DD"/>
    <w:rsid w:val="001F29DE"/>
    <w:rsid w:val="001F6D1E"/>
    <w:rsid w:val="001F764E"/>
    <w:rsid w:val="0020130E"/>
    <w:rsid w:val="002014A5"/>
    <w:rsid w:val="002018E0"/>
    <w:rsid w:val="00203E7D"/>
    <w:rsid w:val="002049DD"/>
    <w:rsid w:val="00215783"/>
    <w:rsid w:val="00221D28"/>
    <w:rsid w:val="00230657"/>
    <w:rsid w:val="00232A3A"/>
    <w:rsid w:val="00232FE3"/>
    <w:rsid w:val="0024465A"/>
    <w:rsid w:val="00246EDE"/>
    <w:rsid w:val="00250CC6"/>
    <w:rsid w:val="00251AE3"/>
    <w:rsid w:val="00251D98"/>
    <w:rsid w:val="00251F01"/>
    <w:rsid w:val="00252C31"/>
    <w:rsid w:val="00256246"/>
    <w:rsid w:val="00265973"/>
    <w:rsid w:val="00270E72"/>
    <w:rsid w:val="0027127A"/>
    <w:rsid w:val="00275D40"/>
    <w:rsid w:val="00280FEB"/>
    <w:rsid w:val="0029417E"/>
    <w:rsid w:val="0029503A"/>
    <w:rsid w:val="002A3584"/>
    <w:rsid w:val="002A40D4"/>
    <w:rsid w:val="002A46BB"/>
    <w:rsid w:val="002B1555"/>
    <w:rsid w:val="002C1AC7"/>
    <w:rsid w:val="002D2A2F"/>
    <w:rsid w:val="002D4FDC"/>
    <w:rsid w:val="002D5152"/>
    <w:rsid w:val="002D5566"/>
    <w:rsid w:val="002D6A8E"/>
    <w:rsid w:val="002E0D56"/>
    <w:rsid w:val="002E63BE"/>
    <w:rsid w:val="002F00D6"/>
    <w:rsid w:val="003017B7"/>
    <w:rsid w:val="0030395C"/>
    <w:rsid w:val="00306DDB"/>
    <w:rsid w:val="00307A71"/>
    <w:rsid w:val="00311C81"/>
    <w:rsid w:val="00311FD4"/>
    <w:rsid w:val="003134D4"/>
    <w:rsid w:val="00315C3E"/>
    <w:rsid w:val="00316D62"/>
    <w:rsid w:val="00321124"/>
    <w:rsid w:val="003237AF"/>
    <w:rsid w:val="003247D2"/>
    <w:rsid w:val="003258B2"/>
    <w:rsid w:val="003260F1"/>
    <w:rsid w:val="003263F8"/>
    <w:rsid w:val="003301EB"/>
    <w:rsid w:val="00330A9F"/>
    <w:rsid w:val="00331D1D"/>
    <w:rsid w:val="003331BA"/>
    <w:rsid w:val="003365F6"/>
    <w:rsid w:val="00336725"/>
    <w:rsid w:val="003378D6"/>
    <w:rsid w:val="00340885"/>
    <w:rsid w:val="003425E9"/>
    <w:rsid w:val="00342AA9"/>
    <w:rsid w:val="00344299"/>
    <w:rsid w:val="00344BFB"/>
    <w:rsid w:val="0035082A"/>
    <w:rsid w:val="00351ACE"/>
    <w:rsid w:val="0035394B"/>
    <w:rsid w:val="0035471A"/>
    <w:rsid w:val="00354A02"/>
    <w:rsid w:val="00355651"/>
    <w:rsid w:val="00361F43"/>
    <w:rsid w:val="00363B50"/>
    <w:rsid w:val="003646B5"/>
    <w:rsid w:val="003711B1"/>
    <w:rsid w:val="00371AEE"/>
    <w:rsid w:val="00373209"/>
    <w:rsid w:val="003737DC"/>
    <w:rsid w:val="003755A3"/>
    <w:rsid w:val="003774FD"/>
    <w:rsid w:val="00380A30"/>
    <w:rsid w:val="00381E34"/>
    <w:rsid w:val="0038258D"/>
    <w:rsid w:val="0038368C"/>
    <w:rsid w:val="003845EE"/>
    <w:rsid w:val="00384F1B"/>
    <w:rsid w:val="0039016D"/>
    <w:rsid w:val="00390883"/>
    <w:rsid w:val="00391086"/>
    <w:rsid w:val="0039357A"/>
    <w:rsid w:val="00395453"/>
    <w:rsid w:val="003A0764"/>
    <w:rsid w:val="003A07EB"/>
    <w:rsid w:val="003A3168"/>
    <w:rsid w:val="003A605C"/>
    <w:rsid w:val="003B252B"/>
    <w:rsid w:val="003B32CA"/>
    <w:rsid w:val="003B3BB0"/>
    <w:rsid w:val="003B6E5A"/>
    <w:rsid w:val="003C0626"/>
    <w:rsid w:val="003C0974"/>
    <w:rsid w:val="003C0DBD"/>
    <w:rsid w:val="003C238F"/>
    <w:rsid w:val="003C2768"/>
    <w:rsid w:val="003C2FD6"/>
    <w:rsid w:val="003D1DD6"/>
    <w:rsid w:val="003D1FD0"/>
    <w:rsid w:val="003D4684"/>
    <w:rsid w:val="003D548C"/>
    <w:rsid w:val="003D6374"/>
    <w:rsid w:val="003E0127"/>
    <w:rsid w:val="003E1B72"/>
    <w:rsid w:val="003E23B6"/>
    <w:rsid w:val="003E367E"/>
    <w:rsid w:val="003E4C5D"/>
    <w:rsid w:val="003E52E6"/>
    <w:rsid w:val="003E5F5C"/>
    <w:rsid w:val="003E7318"/>
    <w:rsid w:val="003E7792"/>
    <w:rsid w:val="003F01FA"/>
    <w:rsid w:val="003F0281"/>
    <w:rsid w:val="003F1846"/>
    <w:rsid w:val="003F25E2"/>
    <w:rsid w:val="003F3865"/>
    <w:rsid w:val="003F4520"/>
    <w:rsid w:val="00401B29"/>
    <w:rsid w:val="00407EDA"/>
    <w:rsid w:val="00410A98"/>
    <w:rsid w:val="00412F1E"/>
    <w:rsid w:val="0041382F"/>
    <w:rsid w:val="004151EF"/>
    <w:rsid w:val="00415FF7"/>
    <w:rsid w:val="00420ECB"/>
    <w:rsid w:val="004237F5"/>
    <w:rsid w:val="00424A49"/>
    <w:rsid w:val="004262BD"/>
    <w:rsid w:val="004271D6"/>
    <w:rsid w:val="004278CB"/>
    <w:rsid w:val="00431DE8"/>
    <w:rsid w:val="004323C2"/>
    <w:rsid w:val="004327AE"/>
    <w:rsid w:val="00433C5D"/>
    <w:rsid w:val="00440381"/>
    <w:rsid w:val="00442519"/>
    <w:rsid w:val="00445FF9"/>
    <w:rsid w:val="00447EB3"/>
    <w:rsid w:val="00455CE0"/>
    <w:rsid w:val="004620BC"/>
    <w:rsid w:val="00463CD4"/>
    <w:rsid w:val="00467078"/>
    <w:rsid w:val="00474A6A"/>
    <w:rsid w:val="00475898"/>
    <w:rsid w:val="00476BF9"/>
    <w:rsid w:val="00476D4A"/>
    <w:rsid w:val="00484717"/>
    <w:rsid w:val="00487EA9"/>
    <w:rsid w:val="00493155"/>
    <w:rsid w:val="004959EC"/>
    <w:rsid w:val="004977B6"/>
    <w:rsid w:val="004A0623"/>
    <w:rsid w:val="004A5007"/>
    <w:rsid w:val="004A590E"/>
    <w:rsid w:val="004B1794"/>
    <w:rsid w:val="004B1FA3"/>
    <w:rsid w:val="004B44DA"/>
    <w:rsid w:val="004B5788"/>
    <w:rsid w:val="004B6D21"/>
    <w:rsid w:val="004C2661"/>
    <w:rsid w:val="004C3878"/>
    <w:rsid w:val="004C498F"/>
    <w:rsid w:val="004C6EF2"/>
    <w:rsid w:val="004D6A84"/>
    <w:rsid w:val="004E28BF"/>
    <w:rsid w:val="004E397C"/>
    <w:rsid w:val="004E4CDC"/>
    <w:rsid w:val="004E4DCC"/>
    <w:rsid w:val="004E4FB4"/>
    <w:rsid w:val="004F1584"/>
    <w:rsid w:val="004F2DF6"/>
    <w:rsid w:val="004F36B7"/>
    <w:rsid w:val="004F5A4A"/>
    <w:rsid w:val="004F6C0C"/>
    <w:rsid w:val="005047ED"/>
    <w:rsid w:val="00510414"/>
    <w:rsid w:val="0051555E"/>
    <w:rsid w:val="00515870"/>
    <w:rsid w:val="00516940"/>
    <w:rsid w:val="005216E8"/>
    <w:rsid w:val="00523216"/>
    <w:rsid w:val="005267D7"/>
    <w:rsid w:val="00527FE6"/>
    <w:rsid w:val="0053152D"/>
    <w:rsid w:val="00531C80"/>
    <w:rsid w:val="00534547"/>
    <w:rsid w:val="00540728"/>
    <w:rsid w:val="00543B11"/>
    <w:rsid w:val="00554472"/>
    <w:rsid w:val="00556DE0"/>
    <w:rsid w:val="005631A0"/>
    <w:rsid w:val="00564EB3"/>
    <w:rsid w:val="005657CF"/>
    <w:rsid w:val="00573843"/>
    <w:rsid w:val="00575D1B"/>
    <w:rsid w:val="00575F27"/>
    <w:rsid w:val="005761F9"/>
    <w:rsid w:val="0058234D"/>
    <w:rsid w:val="005836AC"/>
    <w:rsid w:val="005844A7"/>
    <w:rsid w:val="005908BB"/>
    <w:rsid w:val="00591B34"/>
    <w:rsid w:val="00593F9C"/>
    <w:rsid w:val="00597BAA"/>
    <w:rsid w:val="005A1BA2"/>
    <w:rsid w:val="005A3F79"/>
    <w:rsid w:val="005A6069"/>
    <w:rsid w:val="005A7129"/>
    <w:rsid w:val="005B40B4"/>
    <w:rsid w:val="005B5C04"/>
    <w:rsid w:val="005B62AB"/>
    <w:rsid w:val="005C16D5"/>
    <w:rsid w:val="005C494A"/>
    <w:rsid w:val="005C654F"/>
    <w:rsid w:val="005D08B8"/>
    <w:rsid w:val="005D2FE7"/>
    <w:rsid w:val="005D3635"/>
    <w:rsid w:val="005D4FD3"/>
    <w:rsid w:val="005D77F1"/>
    <w:rsid w:val="005E0C63"/>
    <w:rsid w:val="005E1862"/>
    <w:rsid w:val="005E3156"/>
    <w:rsid w:val="005E3263"/>
    <w:rsid w:val="005E39E6"/>
    <w:rsid w:val="005F1D86"/>
    <w:rsid w:val="005F3CF3"/>
    <w:rsid w:val="005F52AC"/>
    <w:rsid w:val="005F5649"/>
    <w:rsid w:val="005F5696"/>
    <w:rsid w:val="005F5710"/>
    <w:rsid w:val="00600C55"/>
    <w:rsid w:val="00600C87"/>
    <w:rsid w:val="00602425"/>
    <w:rsid w:val="00603BF6"/>
    <w:rsid w:val="00610554"/>
    <w:rsid w:val="00611829"/>
    <w:rsid w:val="0061430A"/>
    <w:rsid w:val="00617EF0"/>
    <w:rsid w:val="0062010E"/>
    <w:rsid w:val="00620B5F"/>
    <w:rsid w:val="00625A86"/>
    <w:rsid w:val="00631351"/>
    <w:rsid w:val="006323CA"/>
    <w:rsid w:val="006327BA"/>
    <w:rsid w:val="0063425A"/>
    <w:rsid w:val="00635871"/>
    <w:rsid w:val="006367DF"/>
    <w:rsid w:val="0063763E"/>
    <w:rsid w:val="00640E2D"/>
    <w:rsid w:val="00642337"/>
    <w:rsid w:val="0064342D"/>
    <w:rsid w:val="00647BFC"/>
    <w:rsid w:val="00652265"/>
    <w:rsid w:val="006546B4"/>
    <w:rsid w:val="0065550D"/>
    <w:rsid w:val="0066053F"/>
    <w:rsid w:val="0066188E"/>
    <w:rsid w:val="00664AB3"/>
    <w:rsid w:val="0066750C"/>
    <w:rsid w:val="0067085C"/>
    <w:rsid w:val="0067169D"/>
    <w:rsid w:val="00671A22"/>
    <w:rsid w:val="00672B27"/>
    <w:rsid w:val="0067308D"/>
    <w:rsid w:val="006738CE"/>
    <w:rsid w:val="00677901"/>
    <w:rsid w:val="0068273A"/>
    <w:rsid w:val="0068536B"/>
    <w:rsid w:val="006864E8"/>
    <w:rsid w:val="00686C0D"/>
    <w:rsid w:val="00687B8A"/>
    <w:rsid w:val="00690B56"/>
    <w:rsid w:val="006A46D1"/>
    <w:rsid w:val="006A7D78"/>
    <w:rsid w:val="006B25A5"/>
    <w:rsid w:val="006B49CA"/>
    <w:rsid w:val="006B703C"/>
    <w:rsid w:val="006B7E73"/>
    <w:rsid w:val="006C1131"/>
    <w:rsid w:val="006C35AC"/>
    <w:rsid w:val="006C4330"/>
    <w:rsid w:val="006C6E90"/>
    <w:rsid w:val="006D158A"/>
    <w:rsid w:val="006D303B"/>
    <w:rsid w:val="006F17FA"/>
    <w:rsid w:val="006F1A60"/>
    <w:rsid w:val="006F7281"/>
    <w:rsid w:val="007001FA"/>
    <w:rsid w:val="00702FA3"/>
    <w:rsid w:val="0071335B"/>
    <w:rsid w:val="007223E7"/>
    <w:rsid w:val="00724C0A"/>
    <w:rsid w:val="00731715"/>
    <w:rsid w:val="00731C7A"/>
    <w:rsid w:val="00731FB8"/>
    <w:rsid w:val="00732C35"/>
    <w:rsid w:val="00735B5A"/>
    <w:rsid w:val="00735BB3"/>
    <w:rsid w:val="007373C4"/>
    <w:rsid w:val="007404D2"/>
    <w:rsid w:val="00745F5F"/>
    <w:rsid w:val="00752F06"/>
    <w:rsid w:val="007718D4"/>
    <w:rsid w:val="00774361"/>
    <w:rsid w:val="00774B54"/>
    <w:rsid w:val="00780F46"/>
    <w:rsid w:val="00781B14"/>
    <w:rsid w:val="007837B5"/>
    <w:rsid w:val="007879DC"/>
    <w:rsid w:val="00790C41"/>
    <w:rsid w:val="00793425"/>
    <w:rsid w:val="007941ED"/>
    <w:rsid w:val="00794CA2"/>
    <w:rsid w:val="007A0366"/>
    <w:rsid w:val="007A0EFE"/>
    <w:rsid w:val="007A1526"/>
    <w:rsid w:val="007A1B99"/>
    <w:rsid w:val="007A6D00"/>
    <w:rsid w:val="007A74A8"/>
    <w:rsid w:val="007B07D7"/>
    <w:rsid w:val="007B2D49"/>
    <w:rsid w:val="007B42AA"/>
    <w:rsid w:val="007B5AF9"/>
    <w:rsid w:val="007C579C"/>
    <w:rsid w:val="007C7D15"/>
    <w:rsid w:val="007D04DA"/>
    <w:rsid w:val="007D1BC4"/>
    <w:rsid w:val="007D2A1C"/>
    <w:rsid w:val="007D3301"/>
    <w:rsid w:val="007D5531"/>
    <w:rsid w:val="007D60BF"/>
    <w:rsid w:val="007D6968"/>
    <w:rsid w:val="007D798E"/>
    <w:rsid w:val="007E392C"/>
    <w:rsid w:val="007E3D3B"/>
    <w:rsid w:val="007E4BB0"/>
    <w:rsid w:val="007E54D4"/>
    <w:rsid w:val="007E7C33"/>
    <w:rsid w:val="007F0762"/>
    <w:rsid w:val="007F12B8"/>
    <w:rsid w:val="007F7447"/>
    <w:rsid w:val="00800517"/>
    <w:rsid w:val="008012DD"/>
    <w:rsid w:val="0080429B"/>
    <w:rsid w:val="008044C3"/>
    <w:rsid w:val="00804E87"/>
    <w:rsid w:val="0080647B"/>
    <w:rsid w:val="00806CB4"/>
    <w:rsid w:val="008113F7"/>
    <w:rsid w:val="00811C8E"/>
    <w:rsid w:val="008143C8"/>
    <w:rsid w:val="00815A33"/>
    <w:rsid w:val="0081708A"/>
    <w:rsid w:val="00817494"/>
    <w:rsid w:val="00817797"/>
    <w:rsid w:val="0082005D"/>
    <w:rsid w:val="0082253C"/>
    <w:rsid w:val="00823D57"/>
    <w:rsid w:val="00824655"/>
    <w:rsid w:val="00826642"/>
    <w:rsid w:val="00835534"/>
    <w:rsid w:val="00837A2E"/>
    <w:rsid w:val="00840779"/>
    <w:rsid w:val="00844DC9"/>
    <w:rsid w:val="008456E3"/>
    <w:rsid w:val="00845845"/>
    <w:rsid w:val="00847F89"/>
    <w:rsid w:val="00850C66"/>
    <w:rsid w:val="00854D96"/>
    <w:rsid w:val="008617B0"/>
    <w:rsid w:val="00865476"/>
    <w:rsid w:val="00870A6C"/>
    <w:rsid w:val="00872F95"/>
    <w:rsid w:val="0087553E"/>
    <w:rsid w:val="008774C4"/>
    <w:rsid w:val="00877D1F"/>
    <w:rsid w:val="00883916"/>
    <w:rsid w:val="00884EC5"/>
    <w:rsid w:val="00886867"/>
    <w:rsid w:val="00890D9C"/>
    <w:rsid w:val="00891C7E"/>
    <w:rsid w:val="00893B3F"/>
    <w:rsid w:val="008958F1"/>
    <w:rsid w:val="008A57AF"/>
    <w:rsid w:val="008B081F"/>
    <w:rsid w:val="008B4595"/>
    <w:rsid w:val="008B468F"/>
    <w:rsid w:val="008B55CA"/>
    <w:rsid w:val="008B6067"/>
    <w:rsid w:val="008B7422"/>
    <w:rsid w:val="008C180E"/>
    <w:rsid w:val="008C3ED2"/>
    <w:rsid w:val="008C5028"/>
    <w:rsid w:val="008D3455"/>
    <w:rsid w:val="008D50E3"/>
    <w:rsid w:val="008D6584"/>
    <w:rsid w:val="008D6B5A"/>
    <w:rsid w:val="008E4DFB"/>
    <w:rsid w:val="008E5267"/>
    <w:rsid w:val="008F34F0"/>
    <w:rsid w:val="008F3C2D"/>
    <w:rsid w:val="008F4455"/>
    <w:rsid w:val="008F4B2E"/>
    <w:rsid w:val="008F559E"/>
    <w:rsid w:val="009017C2"/>
    <w:rsid w:val="00906947"/>
    <w:rsid w:val="00910230"/>
    <w:rsid w:val="00916290"/>
    <w:rsid w:val="0092120E"/>
    <w:rsid w:val="00921427"/>
    <w:rsid w:val="009254B7"/>
    <w:rsid w:val="00931F83"/>
    <w:rsid w:val="00937734"/>
    <w:rsid w:val="00941A38"/>
    <w:rsid w:val="00942BF0"/>
    <w:rsid w:val="00944338"/>
    <w:rsid w:val="00944D2E"/>
    <w:rsid w:val="00952E95"/>
    <w:rsid w:val="009545EE"/>
    <w:rsid w:val="00960724"/>
    <w:rsid w:val="00962CB6"/>
    <w:rsid w:val="00963054"/>
    <w:rsid w:val="009702F7"/>
    <w:rsid w:val="00971D1B"/>
    <w:rsid w:val="009732E0"/>
    <w:rsid w:val="0097412A"/>
    <w:rsid w:val="00974366"/>
    <w:rsid w:val="0098125B"/>
    <w:rsid w:val="00993897"/>
    <w:rsid w:val="00993A2F"/>
    <w:rsid w:val="0099788D"/>
    <w:rsid w:val="009A0EB6"/>
    <w:rsid w:val="009A16BD"/>
    <w:rsid w:val="009A23EF"/>
    <w:rsid w:val="009A37DD"/>
    <w:rsid w:val="009A672E"/>
    <w:rsid w:val="009B5190"/>
    <w:rsid w:val="009B7433"/>
    <w:rsid w:val="009C4694"/>
    <w:rsid w:val="009D1859"/>
    <w:rsid w:val="009D3F8A"/>
    <w:rsid w:val="009D7724"/>
    <w:rsid w:val="009E3786"/>
    <w:rsid w:val="009E4DFF"/>
    <w:rsid w:val="009F063B"/>
    <w:rsid w:val="009F1B2E"/>
    <w:rsid w:val="009F3C1F"/>
    <w:rsid w:val="009F57C3"/>
    <w:rsid w:val="00A001E0"/>
    <w:rsid w:val="00A013BA"/>
    <w:rsid w:val="00A0167F"/>
    <w:rsid w:val="00A03408"/>
    <w:rsid w:val="00A045BF"/>
    <w:rsid w:val="00A04C3B"/>
    <w:rsid w:val="00A055F0"/>
    <w:rsid w:val="00A06DB2"/>
    <w:rsid w:val="00A0791F"/>
    <w:rsid w:val="00A104FE"/>
    <w:rsid w:val="00A13050"/>
    <w:rsid w:val="00A1364B"/>
    <w:rsid w:val="00A23D48"/>
    <w:rsid w:val="00A27310"/>
    <w:rsid w:val="00A31B1E"/>
    <w:rsid w:val="00A32048"/>
    <w:rsid w:val="00A3213A"/>
    <w:rsid w:val="00A35007"/>
    <w:rsid w:val="00A40546"/>
    <w:rsid w:val="00A4055E"/>
    <w:rsid w:val="00A419A5"/>
    <w:rsid w:val="00A43D22"/>
    <w:rsid w:val="00A45CA9"/>
    <w:rsid w:val="00A45FE4"/>
    <w:rsid w:val="00A46179"/>
    <w:rsid w:val="00A47339"/>
    <w:rsid w:val="00A510B7"/>
    <w:rsid w:val="00A515D8"/>
    <w:rsid w:val="00A65724"/>
    <w:rsid w:val="00A724C9"/>
    <w:rsid w:val="00A74F86"/>
    <w:rsid w:val="00A87FEF"/>
    <w:rsid w:val="00A970B5"/>
    <w:rsid w:val="00AA27B1"/>
    <w:rsid w:val="00AA498A"/>
    <w:rsid w:val="00AA6E0C"/>
    <w:rsid w:val="00AB0EA3"/>
    <w:rsid w:val="00AB1048"/>
    <w:rsid w:val="00AB2EA4"/>
    <w:rsid w:val="00AB3B3E"/>
    <w:rsid w:val="00AB3CAD"/>
    <w:rsid w:val="00AB5ADD"/>
    <w:rsid w:val="00AC24D2"/>
    <w:rsid w:val="00AC4B21"/>
    <w:rsid w:val="00AC79CA"/>
    <w:rsid w:val="00AD1C01"/>
    <w:rsid w:val="00AD51A1"/>
    <w:rsid w:val="00AE1A61"/>
    <w:rsid w:val="00AE2849"/>
    <w:rsid w:val="00AE4A83"/>
    <w:rsid w:val="00AE5A98"/>
    <w:rsid w:val="00AF62FC"/>
    <w:rsid w:val="00AF7467"/>
    <w:rsid w:val="00B005FF"/>
    <w:rsid w:val="00B02A4B"/>
    <w:rsid w:val="00B0499A"/>
    <w:rsid w:val="00B10AFF"/>
    <w:rsid w:val="00B12E9C"/>
    <w:rsid w:val="00B16A6A"/>
    <w:rsid w:val="00B242A6"/>
    <w:rsid w:val="00B254C6"/>
    <w:rsid w:val="00B269B5"/>
    <w:rsid w:val="00B26D3D"/>
    <w:rsid w:val="00B3029B"/>
    <w:rsid w:val="00B31D39"/>
    <w:rsid w:val="00B33C2D"/>
    <w:rsid w:val="00B409E8"/>
    <w:rsid w:val="00B41023"/>
    <w:rsid w:val="00B42C3A"/>
    <w:rsid w:val="00B42DE3"/>
    <w:rsid w:val="00B44C49"/>
    <w:rsid w:val="00B44E47"/>
    <w:rsid w:val="00B4589B"/>
    <w:rsid w:val="00B45CF8"/>
    <w:rsid w:val="00B50AB5"/>
    <w:rsid w:val="00B52998"/>
    <w:rsid w:val="00B53118"/>
    <w:rsid w:val="00B534C3"/>
    <w:rsid w:val="00B56919"/>
    <w:rsid w:val="00B57117"/>
    <w:rsid w:val="00B57765"/>
    <w:rsid w:val="00B607FF"/>
    <w:rsid w:val="00B61E75"/>
    <w:rsid w:val="00B632EC"/>
    <w:rsid w:val="00B639AB"/>
    <w:rsid w:val="00B67244"/>
    <w:rsid w:val="00B71260"/>
    <w:rsid w:val="00B74324"/>
    <w:rsid w:val="00B7500F"/>
    <w:rsid w:val="00B77E8D"/>
    <w:rsid w:val="00B8403D"/>
    <w:rsid w:val="00B9277E"/>
    <w:rsid w:val="00B92ED4"/>
    <w:rsid w:val="00B93056"/>
    <w:rsid w:val="00B94F9A"/>
    <w:rsid w:val="00B97B4C"/>
    <w:rsid w:val="00BA065E"/>
    <w:rsid w:val="00BA1803"/>
    <w:rsid w:val="00BA297C"/>
    <w:rsid w:val="00BA4CBF"/>
    <w:rsid w:val="00BA60C8"/>
    <w:rsid w:val="00BA666E"/>
    <w:rsid w:val="00BB210E"/>
    <w:rsid w:val="00BB6451"/>
    <w:rsid w:val="00BB6A7D"/>
    <w:rsid w:val="00BB6DBE"/>
    <w:rsid w:val="00BB7FD5"/>
    <w:rsid w:val="00BC2961"/>
    <w:rsid w:val="00BC3BED"/>
    <w:rsid w:val="00BC49DB"/>
    <w:rsid w:val="00BC7CFA"/>
    <w:rsid w:val="00BD0038"/>
    <w:rsid w:val="00BD039D"/>
    <w:rsid w:val="00BD1E19"/>
    <w:rsid w:val="00BD2202"/>
    <w:rsid w:val="00BD2AC3"/>
    <w:rsid w:val="00BE6A73"/>
    <w:rsid w:val="00BE715D"/>
    <w:rsid w:val="00BF22EC"/>
    <w:rsid w:val="00BF6696"/>
    <w:rsid w:val="00BF767E"/>
    <w:rsid w:val="00C00C7B"/>
    <w:rsid w:val="00C015CD"/>
    <w:rsid w:val="00C01B3A"/>
    <w:rsid w:val="00C02BA9"/>
    <w:rsid w:val="00C056FF"/>
    <w:rsid w:val="00C10F66"/>
    <w:rsid w:val="00C13C7E"/>
    <w:rsid w:val="00C17C50"/>
    <w:rsid w:val="00C2017A"/>
    <w:rsid w:val="00C21279"/>
    <w:rsid w:val="00C220B2"/>
    <w:rsid w:val="00C25296"/>
    <w:rsid w:val="00C253E0"/>
    <w:rsid w:val="00C25BEB"/>
    <w:rsid w:val="00C30CB0"/>
    <w:rsid w:val="00C32955"/>
    <w:rsid w:val="00C33376"/>
    <w:rsid w:val="00C3465F"/>
    <w:rsid w:val="00C35B3D"/>
    <w:rsid w:val="00C36630"/>
    <w:rsid w:val="00C42431"/>
    <w:rsid w:val="00C43A78"/>
    <w:rsid w:val="00C442FC"/>
    <w:rsid w:val="00C46859"/>
    <w:rsid w:val="00C53104"/>
    <w:rsid w:val="00C54CF2"/>
    <w:rsid w:val="00C57D8B"/>
    <w:rsid w:val="00C60CEE"/>
    <w:rsid w:val="00C669BB"/>
    <w:rsid w:val="00C7266E"/>
    <w:rsid w:val="00C72861"/>
    <w:rsid w:val="00C732DF"/>
    <w:rsid w:val="00C74AF7"/>
    <w:rsid w:val="00C74B6A"/>
    <w:rsid w:val="00C77A8E"/>
    <w:rsid w:val="00C813C2"/>
    <w:rsid w:val="00C81968"/>
    <w:rsid w:val="00C842CE"/>
    <w:rsid w:val="00C844F4"/>
    <w:rsid w:val="00C85ACB"/>
    <w:rsid w:val="00C87A09"/>
    <w:rsid w:val="00C93246"/>
    <w:rsid w:val="00C93B64"/>
    <w:rsid w:val="00C95F98"/>
    <w:rsid w:val="00C962B7"/>
    <w:rsid w:val="00CB4457"/>
    <w:rsid w:val="00CB47E3"/>
    <w:rsid w:val="00CB6743"/>
    <w:rsid w:val="00CC0302"/>
    <w:rsid w:val="00CC4E99"/>
    <w:rsid w:val="00CD35AB"/>
    <w:rsid w:val="00CD484B"/>
    <w:rsid w:val="00CD4D50"/>
    <w:rsid w:val="00CD5507"/>
    <w:rsid w:val="00CD5705"/>
    <w:rsid w:val="00CE11F9"/>
    <w:rsid w:val="00CE2FD1"/>
    <w:rsid w:val="00CE3867"/>
    <w:rsid w:val="00CE3AB5"/>
    <w:rsid w:val="00CE7113"/>
    <w:rsid w:val="00CF059A"/>
    <w:rsid w:val="00CF1D35"/>
    <w:rsid w:val="00CF3988"/>
    <w:rsid w:val="00CF41B3"/>
    <w:rsid w:val="00CF532E"/>
    <w:rsid w:val="00CF5C42"/>
    <w:rsid w:val="00CF5F1E"/>
    <w:rsid w:val="00CF7ED2"/>
    <w:rsid w:val="00D02030"/>
    <w:rsid w:val="00D02AC5"/>
    <w:rsid w:val="00D06136"/>
    <w:rsid w:val="00D21D7C"/>
    <w:rsid w:val="00D22C54"/>
    <w:rsid w:val="00D23D55"/>
    <w:rsid w:val="00D262AD"/>
    <w:rsid w:val="00D2656A"/>
    <w:rsid w:val="00D30942"/>
    <w:rsid w:val="00D314A2"/>
    <w:rsid w:val="00D33233"/>
    <w:rsid w:val="00D36D6E"/>
    <w:rsid w:val="00D37AB6"/>
    <w:rsid w:val="00D41EF3"/>
    <w:rsid w:val="00D51ABE"/>
    <w:rsid w:val="00D531FB"/>
    <w:rsid w:val="00D5611E"/>
    <w:rsid w:val="00D57686"/>
    <w:rsid w:val="00D57D81"/>
    <w:rsid w:val="00D61251"/>
    <w:rsid w:val="00D6255E"/>
    <w:rsid w:val="00D64027"/>
    <w:rsid w:val="00D641A0"/>
    <w:rsid w:val="00D67888"/>
    <w:rsid w:val="00D703D2"/>
    <w:rsid w:val="00D72F48"/>
    <w:rsid w:val="00D749AD"/>
    <w:rsid w:val="00D75083"/>
    <w:rsid w:val="00D80BD4"/>
    <w:rsid w:val="00D811A8"/>
    <w:rsid w:val="00D8158E"/>
    <w:rsid w:val="00D869ED"/>
    <w:rsid w:val="00D965F6"/>
    <w:rsid w:val="00D96A71"/>
    <w:rsid w:val="00DA5427"/>
    <w:rsid w:val="00DA740F"/>
    <w:rsid w:val="00DB4260"/>
    <w:rsid w:val="00DB6413"/>
    <w:rsid w:val="00DB7E9A"/>
    <w:rsid w:val="00DC4EC1"/>
    <w:rsid w:val="00DC5A31"/>
    <w:rsid w:val="00DC6A59"/>
    <w:rsid w:val="00DC6B4F"/>
    <w:rsid w:val="00DC706F"/>
    <w:rsid w:val="00DD32EE"/>
    <w:rsid w:val="00DD5480"/>
    <w:rsid w:val="00DD6ED5"/>
    <w:rsid w:val="00DD717B"/>
    <w:rsid w:val="00DE0ADA"/>
    <w:rsid w:val="00DE157A"/>
    <w:rsid w:val="00DE4637"/>
    <w:rsid w:val="00DE5AC9"/>
    <w:rsid w:val="00DE7732"/>
    <w:rsid w:val="00DF255C"/>
    <w:rsid w:val="00DF3357"/>
    <w:rsid w:val="00DF6CC1"/>
    <w:rsid w:val="00E0534C"/>
    <w:rsid w:val="00E11BEA"/>
    <w:rsid w:val="00E15A65"/>
    <w:rsid w:val="00E20373"/>
    <w:rsid w:val="00E20DAF"/>
    <w:rsid w:val="00E22DEE"/>
    <w:rsid w:val="00E235E2"/>
    <w:rsid w:val="00E24457"/>
    <w:rsid w:val="00E24FE8"/>
    <w:rsid w:val="00E30E82"/>
    <w:rsid w:val="00E4273C"/>
    <w:rsid w:val="00E433DA"/>
    <w:rsid w:val="00E46D56"/>
    <w:rsid w:val="00E47140"/>
    <w:rsid w:val="00E53648"/>
    <w:rsid w:val="00E575D6"/>
    <w:rsid w:val="00E5784F"/>
    <w:rsid w:val="00E6029D"/>
    <w:rsid w:val="00E62BC9"/>
    <w:rsid w:val="00E7180E"/>
    <w:rsid w:val="00E7409D"/>
    <w:rsid w:val="00E74386"/>
    <w:rsid w:val="00E75247"/>
    <w:rsid w:val="00E76246"/>
    <w:rsid w:val="00E86E88"/>
    <w:rsid w:val="00E870FA"/>
    <w:rsid w:val="00E87D36"/>
    <w:rsid w:val="00E9594E"/>
    <w:rsid w:val="00E97B86"/>
    <w:rsid w:val="00EA30F2"/>
    <w:rsid w:val="00EA313C"/>
    <w:rsid w:val="00EA42B5"/>
    <w:rsid w:val="00EA5147"/>
    <w:rsid w:val="00EB07E6"/>
    <w:rsid w:val="00EB0AFE"/>
    <w:rsid w:val="00EB18F5"/>
    <w:rsid w:val="00EB40DA"/>
    <w:rsid w:val="00EB4A0F"/>
    <w:rsid w:val="00EB651C"/>
    <w:rsid w:val="00EB6990"/>
    <w:rsid w:val="00EC4E69"/>
    <w:rsid w:val="00ED281D"/>
    <w:rsid w:val="00ED311E"/>
    <w:rsid w:val="00ED4C4C"/>
    <w:rsid w:val="00ED50A7"/>
    <w:rsid w:val="00ED6545"/>
    <w:rsid w:val="00ED7DC3"/>
    <w:rsid w:val="00EE1BCB"/>
    <w:rsid w:val="00EE3AA2"/>
    <w:rsid w:val="00EE4DB8"/>
    <w:rsid w:val="00EE7321"/>
    <w:rsid w:val="00EF0ECC"/>
    <w:rsid w:val="00EF3EBD"/>
    <w:rsid w:val="00EF4601"/>
    <w:rsid w:val="00EF4CFC"/>
    <w:rsid w:val="00EF7BF9"/>
    <w:rsid w:val="00F0227B"/>
    <w:rsid w:val="00F03342"/>
    <w:rsid w:val="00F0377B"/>
    <w:rsid w:val="00F04927"/>
    <w:rsid w:val="00F05976"/>
    <w:rsid w:val="00F06AD0"/>
    <w:rsid w:val="00F2001A"/>
    <w:rsid w:val="00F20DFE"/>
    <w:rsid w:val="00F2124A"/>
    <w:rsid w:val="00F21E2A"/>
    <w:rsid w:val="00F22E8C"/>
    <w:rsid w:val="00F22EFC"/>
    <w:rsid w:val="00F24D10"/>
    <w:rsid w:val="00F3198E"/>
    <w:rsid w:val="00F32EA5"/>
    <w:rsid w:val="00F32FAD"/>
    <w:rsid w:val="00F33EB7"/>
    <w:rsid w:val="00F34166"/>
    <w:rsid w:val="00F344D3"/>
    <w:rsid w:val="00F36926"/>
    <w:rsid w:val="00F376EF"/>
    <w:rsid w:val="00F37B89"/>
    <w:rsid w:val="00F4268F"/>
    <w:rsid w:val="00F45EC4"/>
    <w:rsid w:val="00F51798"/>
    <w:rsid w:val="00F54ED0"/>
    <w:rsid w:val="00F55342"/>
    <w:rsid w:val="00F57194"/>
    <w:rsid w:val="00F607B9"/>
    <w:rsid w:val="00F662E9"/>
    <w:rsid w:val="00F67735"/>
    <w:rsid w:val="00F70AF1"/>
    <w:rsid w:val="00F7479E"/>
    <w:rsid w:val="00F80870"/>
    <w:rsid w:val="00F81722"/>
    <w:rsid w:val="00F81DC7"/>
    <w:rsid w:val="00F85D76"/>
    <w:rsid w:val="00F90DD1"/>
    <w:rsid w:val="00F94AEA"/>
    <w:rsid w:val="00FA24C9"/>
    <w:rsid w:val="00FA2679"/>
    <w:rsid w:val="00FA5492"/>
    <w:rsid w:val="00FB4077"/>
    <w:rsid w:val="00FB52CA"/>
    <w:rsid w:val="00FB6023"/>
    <w:rsid w:val="00FB6810"/>
    <w:rsid w:val="00FB7B23"/>
    <w:rsid w:val="00FC07B8"/>
    <w:rsid w:val="00FC4BCD"/>
    <w:rsid w:val="00FC589C"/>
    <w:rsid w:val="00FC6A7F"/>
    <w:rsid w:val="00FD057F"/>
    <w:rsid w:val="00FD5D53"/>
    <w:rsid w:val="00FD7A2A"/>
    <w:rsid w:val="00FE3338"/>
    <w:rsid w:val="00FE47DF"/>
    <w:rsid w:val="00FE6E09"/>
    <w:rsid w:val="00FE7DE7"/>
    <w:rsid w:val="00FF244D"/>
    <w:rsid w:val="00FF26C3"/>
    <w:rsid w:val="00FF3F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543DC"/>
  <w15:docId w15:val="{38757B9F-124B-410A-828F-45545C12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7797"/>
    <w:pPr>
      <w:overflowPunct w:val="0"/>
      <w:autoSpaceDE w:val="0"/>
      <w:autoSpaceDN w:val="0"/>
      <w:adjustRightInd w:val="0"/>
      <w:textAlignment w:val="baseline"/>
    </w:pPr>
    <w:rPr>
      <w:lang w:eastAsia="cs-CZ"/>
    </w:rPr>
  </w:style>
  <w:style w:type="paragraph" w:styleId="Nadpis1">
    <w:name w:val="heading 1"/>
    <w:basedOn w:val="Normlny"/>
    <w:next w:val="Normlny"/>
    <w:qFormat/>
    <w:rsid w:val="00817797"/>
    <w:pPr>
      <w:keepNext/>
      <w:outlineLvl w:val="0"/>
    </w:pPr>
    <w:rPr>
      <w:b/>
      <w:bCs/>
      <w:sz w:val="24"/>
    </w:rPr>
  </w:style>
  <w:style w:type="paragraph" w:styleId="Nadpis2">
    <w:name w:val="heading 2"/>
    <w:basedOn w:val="Normlny"/>
    <w:next w:val="Normlny"/>
    <w:qFormat/>
    <w:rsid w:val="00817797"/>
    <w:pPr>
      <w:keepNext/>
      <w:outlineLvl w:val="1"/>
    </w:pPr>
    <w:rPr>
      <w:sz w:val="24"/>
    </w:rPr>
  </w:style>
  <w:style w:type="paragraph" w:styleId="Nadpis3">
    <w:name w:val="heading 3"/>
    <w:basedOn w:val="Normlny"/>
    <w:next w:val="Normlny"/>
    <w:qFormat/>
    <w:rsid w:val="00817797"/>
    <w:pPr>
      <w:keepNext/>
      <w:outlineLvl w:val="2"/>
    </w:pPr>
    <w:rPr>
      <w:sz w:val="24"/>
      <w:u w:val="single"/>
    </w:rPr>
  </w:style>
  <w:style w:type="paragraph" w:styleId="Nadpis4">
    <w:name w:val="heading 4"/>
    <w:basedOn w:val="Normlny"/>
    <w:next w:val="Normlny"/>
    <w:qFormat/>
    <w:rsid w:val="00817797"/>
    <w:pPr>
      <w:keepNext/>
      <w:outlineLvl w:val="3"/>
    </w:pPr>
    <w:rPr>
      <w:b/>
      <w:bCs/>
      <w:sz w:val="24"/>
      <w:u w:val="single"/>
    </w:rPr>
  </w:style>
  <w:style w:type="paragraph" w:styleId="Nadpis5">
    <w:name w:val="heading 5"/>
    <w:basedOn w:val="Normlny"/>
    <w:next w:val="Normlny"/>
    <w:qFormat/>
    <w:rsid w:val="00817797"/>
    <w:pPr>
      <w:keepNext/>
      <w:outlineLvl w:val="4"/>
    </w:pPr>
    <w:rPr>
      <w:b/>
      <w:bCs/>
      <w:sz w:val="28"/>
    </w:rPr>
  </w:style>
  <w:style w:type="paragraph" w:styleId="Nadpis6">
    <w:name w:val="heading 6"/>
    <w:basedOn w:val="Normlny"/>
    <w:next w:val="Normlny"/>
    <w:qFormat/>
    <w:rsid w:val="00817797"/>
    <w:pPr>
      <w:keepNext/>
      <w:jc w:val="both"/>
      <w:outlineLvl w:val="5"/>
    </w:pPr>
    <w:rPr>
      <w:b/>
      <w:bCs/>
      <w:sz w:val="24"/>
      <w:u w:val="single"/>
    </w:rPr>
  </w:style>
  <w:style w:type="paragraph" w:styleId="Nadpis7">
    <w:name w:val="heading 7"/>
    <w:basedOn w:val="Normlny"/>
    <w:next w:val="Normlny"/>
    <w:qFormat/>
    <w:rsid w:val="00817797"/>
    <w:pPr>
      <w:keepNext/>
      <w:outlineLvl w:val="6"/>
    </w:pPr>
    <w:rPr>
      <w:b/>
      <w:bCs/>
      <w:sz w:val="22"/>
    </w:rPr>
  </w:style>
  <w:style w:type="paragraph" w:styleId="Nadpis8">
    <w:name w:val="heading 8"/>
    <w:basedOn w:val="Normlny"/>
    <w:next w:val="Normlny"/>
    <w:qFormat/>
    <w:rsid w:val="00817797"/>
    <w:pPr>
      <w:keepNext/>
      <w:outlineLvl w:val="7"/>
    </w:pPr>
    <w:rPr>
      <w:b/>
      <w:bCs/>
    </w:rPr>
  </w:style>
  <w:style w:type="paragraph" w:styleId="Nadpis9">
    <w:name w:val="heading 9"/>
    <w:basedOn w:val="Normlny"/>
    <w:next w:val="Normlny"/>
    <w:qFormat/>
    <w:rsid w:val="00817797"/>
    <w:pPr>
      <w:keepNext/>
      <w:tabs>
        <w:tab w:val="left" w:pos="709"/>
        <w:tab w:val="left" w:pos="3545"/>
        <w:tab w:val="left" w:pos="5747"/>
      </w:tabs>
      <w:jc w:val="center"/>
      <w:outlineLvl w:val="8"/>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817797"/>
    <w:rPr>
      <w:sz w:val="24"/>
    </w:rPr>
  </w:style>
  <w:style w:type="paragraph" w:styleId="Popis">
    <w:name w:val="caption"/>
    <w:basedOn w:val="Normlny"/>
    <w:next w:val="Normlny"/>
    <w:qFormat/>
    <w:rsid w:val="00817797"/>
    <w:pPr>
      <w:framePr w:w="3186" w:h="3166" w:hSpace="141" w:wrap="around" w:vAnchor="text" w:hAnchor="page" w:x="1146" w:y="-846"/>
    </w:pPr>
    <w:rPr>
      <w:rFonts w:ascii="Arial" w:hAnsi="Arial"/>
      <w:b/>
      <w:sz w:val="22"/>
    </w:rPr>
  </w:style>
  <w:style w:type="paragraph" w:styleId="Zkladntext2">
    <w:name w:val="Body Text 2"/>
    <w:basedOn w:val="Normlny"/>
    <w:semiHidden/>
    <w:rsid w:val="00817797"/>
    <w:pPr>
      <w:spacing w:line="360" w:lineRule="auto"/>
      <w:jc w:val="both"/>
    </w:pPr>
    <w:rPr>
      <w:sz w:val="24"/>
    </w:rPr>
  </w:style>
  <w:style w:type="paragraph" w:styleId="Zkladntext3">
    <w:name w:val="Body Text 3"/>
    <w:basedOn w:val="Normlny"/>
    <w:semiHidden/>
    <w:rsid w:val="00817797"/>
    <w:rPr>
      <w:b/>
      <w:bCs/>
      <w:sz w:val="24"/>
      <w:u w:val="single"/>
    </w:rPr>
  </w:style>
  <w:style w:type="paragraph" w:styleId="Zarkazkladnhotextu">
    <w:name w:val="Body Text Indent"/>
    <w:basedOn w:val="Normlny"/>
    <w:semiHidden/>
    <w:rsid w:val="00817797"/>
    <w:pPr>
      <w:tabs>
        <w:tab w:val="left" w:pos="2321"/>
        <w:tab w:val="left" w:pos="2646"/>
      </w:tabs>
      <w:ind w:firstLine="851"/>
    </w:pPr>
    <w:rPr>
      <w:sz w:val="24"/>
    </w:rPr>
  </w:style>
  <w:style w:type="paragraph" w:styleId="Hlavika">
    <w:name w:val="header"/>
    <w:basedOn w:val="Normlny"/>
    <w:link w:val="HlavikaChar"/>
    <w:semiHidden/>
    <w:rsid w:val="00817797"/>
    <w:pPr>
      <w:tabs>
        <w:tab w:val="center" w:pos="4536"/>
        <w:tab w:val="right" w:pos="9072"/>
      </w:tabs>
      <w:textAlignment w:val="auto"/>
    </w:pPr>
  </w:style>
  <w:style w:type="paragraph" w:styleId="Zarkazkladnhotextu2">
    <w:name w:val="Body Text Indent 2"/>
    <w:basedOn w:val="Normlny"/>
    <w:semiHidden/>
    <w:rsid w:val="00817797"/>
    <w:pPr>
      <w:ind w:firstLine="709"/>
    </w:pPr>
    <w:rPr>
      <w:bCs/>
      <w:iCs/>
      <w:sz w:val="24"/>
    </w:rPr>
  </w:style>
  <w:style w:type="paragraph" w:styleId="Normlnywebov">
    <w:name w:val="Normal (Web)"/>
    <w:basedOn w:val="Normlny"/>
    <w:rsid w:val="00817797"/>
    <w:pPr>
      <w:overflowPunct/>
      <w:autoSpaceDE/>
      <w:autoSpaceDN/>
      <w:adjustRightInd/>
      <w:spacing w:before="100" w:beforeAutospacing="1" w:after="100" w:afterAutospacing="1"/>
      <w:textAlignment w:val="auto"/>
    </w:pPr>
    <w:rPr>
      <w:sz w:val="24"/>
      <w:szCs w:val="24"/>
      <w:lang w:val="cs-CZ"/>
    </w:rPr>
  </w:style>
  <w:style w:type="paragraph" w:styleId="Zarkazkladnhotextu3">
    <w:name w:val="Body Text Indent 3"/>
    <w:basedOn w:val="Normlny"/>
    <w:semiHidden/>
    <w:rsid w:val="00817797"/>
    <w:pPr>
      <w:ind w:firstLine="708"/>
    </w:pPr>
    <w:rPr>
      <w:sz w:val="22"/>
    </w:rPr>
  </w:style>
  <w:style w:type="paragraph" w:styleId="Nzov">
    <w:name w:val="Title"/>
    <w:basedOn w:val="Normlny"/>
    <w:link w:val="NzovChar"/>
    <w:uiPriority w:val="99"/>
    <w:qFormat/>
    <w:rsid w:val="00817797"/>
    <w:pPr>
      <w:overflowPunct/>
      <w:autoSpaceDE/>
      <w:autoSpaceDN/>
      <w:adjustRightInd/>
      <w:jc w:val="center"/>
      <w:textAlignment w:val="auto"/>
    </w:pPr>
    <w:rPr>
      <w:b/>
      <w:bCs/>
      <w:sz w:val="24"/>
      <w:szCs w:val="24"/>
    </w:rPr>
  </w:style>
  <w:style w:type="paragraph" w:styleId="Podtitul">
    <w:name w:val="Subtitle"/>
    <w:basedOn w:val="Normlny"/>
    <w:link w:val="PodtitulChar"/>
    <w:qFormat/>
    <w:rsid w:val="00817797"/>
    <w:pPr>
      <w:overflowPunct/>
      <w:autoSpaceDE/>
      <w:autoSpaceDN/>
      <w:adjustRightInd/>
      <w:textAlignment w:val="auto"/>
    </w:pPr>
    <w:rPr>
      <w:b/>
      <w:bCs/>
      <w:i/>
      <w:iCs/>
      <w:sz w:val="24"/>
      <w:szCs w:val="24"/>
    </w:rPr>
  </w:style>
  <w:style w:type="character" w:styleId="Vrazn">
    <w:name w:val="Strong"/>
    <w:uiPriority w:val="22"/>
    <w:qFormat/>
    <w:rsid w:val="00817797"/>
    <w:rPr>
      <w:b/>
      <w:bCs/>
    </w:rPr>
  </w:style>
  <w:style w:type="character" w:styleId="Hypertextovprepojenie">
    <w:name w:val="Hyperlink"/>
    <w:semiHidden/>
    <w:rsid w:val="00817797"/>
    <w:rPr>
      <w:color w:val="0000FF"/>
      <w:u w:val="single"/>
    </w:rPr>
  </w:style>
  <w:style w:type="character" w:styleId="PouitHypertextovPrepojenie">
    <w:name w:val="FollowedHyperlink"/>
    <w:semiHidden/>
    <w:rsid w:val="00817797"/>
    <w:rPr>
      <w:color w:val="800080"/>
      <w:u w:val="single"/>
    </w:rPr>
  </w:style>
  <w:style w:type="character" w:customStyle="1" w:styleId="PodtitulChar">
    <w:name w:val="Podtitul Char"/>
    <w:link w:val="Podtitul"/>
    <w:rsid w:val="000A4FBD"/>
    <w:rPr>
      <w:b/>
      <w:bCs/>
      <w:i/>
      <w:iCs/>
      <w:sz w:val="24"/>
      <w:szCs w:val="24"/>
      <w:lang w:eastAsia="cs-CZ"/>
    </w:rPr>
  </w:style>
  <w:style w:type="character" w:customStyle="1" w:styleId="HlavikaChar">
    <w:name w:val="Hlavička Char"/>
    <w:link w:val="Hlavika"/>
    <w:semiHidden/>
    <w:rsid w:val="00D314A2"/>
    <w:rPr>
      <w:lang w:eastAsia="cs-CZ"/>
    </w:rPr>
  </w:style>
  <w:style w:type="paragraph" w:styleId="Textbubliny">
    <w:name w:val="Balloon Text"/>
    <w:basedOn w:val="Normlny"/>
    <w:link w:val="TextbublinyChar"/>
    <w:uiPriority w:val="99"/>
    <w:semiHidden/>
    <w:unhideWhenUsed/>
    <w:rsid w:val="00CB4457"/>
    <w:rPr>
      <w:rFonts w:ascii="Tahoma" w:hAnsi="Tahoma"/>
      <w:sz w:val="16"/>
      <w:szCs w:val="16"/>
    </w:rPr>
  </w:style>
  <w:style w:type="character" w:customStyle="1" w:styleId="TextbublinyChar">
    <w:name w:val="Text bubliny Char"/>
    <w:link w:val="Textbubliny"/>
    <w:uiPriority w:val="99"/>
    <w:semiHidden/>
    <w:rsid w:val="00CB4457"/>
    <w:rPr>
      <w:rFonts w:ascii="Tahoma" w:hAnsi="Tahoma" w:cs="Tahoma"/>
      <w:sz w:val="16"/>
      <w:szCs w:val="16"/>
      <w:lang w:eastAsia="cs-CZ"/>
    </w:rPr>
  </w:style>
  <w:style w:type="table" w:styleId="Mriekatabuky">
    <w:name w:val="Table Grid"/>
    <w:basedOn w:val="Normlnatabuka"/>
    <w:uiPriority w:val="59"/>
    <w:rsid w:val="006C6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185E"/>
    <w:pPr>
      <w:autoSpaceDE w:val="0"/>
      <w:autoSpaceDN w:val="0"/>
      <w:adjustRightInd w:val="0"/>
    </w:pPr>
    <w:rPr>
      <w:rFonts w:eastAsia="Calibri"/>
      <w:color w:val="000000"/>
      <w:sz w:val="24"/>
      <w:szCs w:val="24"/>
      <w:lang w:eastAsia="en-US"/>
    </w:rPr>
  </w:style>
  <w:style w:type="character" w:customStyle="1" w:styleId="zip2">
    <w:name w:val="zip2"/>
    <w:rsid w:val="00C842CE"/>
    <w:rPr>
      <w:b/>
      <w:bCs/>
      <w:sz w:val="34"/>
      <w:szCs w:val="34"/>
    </w:rPr>
  </w:style>
  <w:style w:type="character" w:customStyle="1" w:styleId="post">
    <w:name w:val="post"/>
    <w:basedOn w:val="Predvolenpsmoodseku"/>
    <w:rsid w:val="00C842CE"/>
  </w:style>
  <w:style w:type="paragraph" w:styleId="Pta">
    <w:name w:val="footer"/>
    <w:basedOn w:val="Normlny"/>
    <w:link w:val="PtaChar"/>
    <w:uiPriority w:val="99"/>
    <w:unhideWhenUsed/>
    <w:rsid w:val="000D4A67"/>
    <w:pPr>
      <w:tabs>
        <w:tab w:val="center" w:pos="4536"/>
        <w:tab w:val="right" w:pos="9072"/>
      </w:tabs>
    </w:pPr>
  </w:style>
  <w:style w:type="character" w:customStyle="1" w:styleId="PtaChar">
    <w:name w:val="Päta Char"/>
    <w:link w:val="Pta"/>
    <w:uiPriority w:val="99"/>
    <w:rsid w:val="000D4A67"/>
    <w:rPr>
      <w:lang w:eastAsia="cs-CZ"/>
    </w:rPr>
  </w:style>
  <w:style w:type="paragraph" w:styleId="PredformtovanHTML">
    <w:name w:val="HTML Preformatted"/>
    <w:basedOn w:val="Normlny"/>
    <w:link w:val="PredformtovanHTMLChar"/>
    <w:uiPriority w:val="99"/>
    <w:unhideWhenUsed/>
    <w:rsid w:val="007A6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sk-SK"/>
    </w:rPr>
  </w:style>
  <w:style w:type="character" w:customStyle="1" w:styleId="PredformtovanHTMLChar">
    <w:name w:val="Predformátované HTML Char"/>
    <w:basedOn w:val="Predvolenpsmoodseku"/>
    <w:link w:val="PredformtovanHTML"/>
    <w:uiPriority w:val="99"/>
    <w:rsid w:val="007A6D00"/>
    <w:rPr>
      <w:rFonts w:ascii="Courier New" w:hAnsi="Courier New" w:cs="Courier New"/>
    </w:rPr>
  </w:style>
  <w:style w:type="character" w:customStyle="1" w:styleId="NzovChar">
    <w:name w:val="Názov Char"/>
    <w:basedOn w:val="Predvolenpsmoodseku"/>
    <w:link w:val="Nzov"/>
    <w:uiPriority w:val="99"/>
    <w:rsid w:val="007A6D00"/>
    <w:rPr>
      <w:b/>
      <w:bCs/>
      <w:sz w:val="24"/>
      <w:szCs w:val="24"/>
      <w:lang w:eastAsia="cs-CZ"/>
    </w:rPr>
  </w:style>
  <w:style w:type="paragraph" w:styleId="Oznaitext">
    <w:name w:val="Block Text"/>
    <w:basedOn w:val="Normlny"/>
    <w:uiPriority w:val="99"/>
    <w:semiHidden/>
    <w:unhideWhenUsed/>
    <w:rsid w:val="007A6D00"/>
    <w:pPr>
      <w:ind w:left="120" w:right="-288" w:firstLine="420"/>
      <w:jc w:val="both"/>
      <w:textAlignment w:val="auto"/>
    </w:pPr>
    <w:rPr>
      <w:rFonts w:ascii="Arial" w:hAnsi="Arial"/>
      <w:sz w:val="24"/>
      <w:lang w:eastAsia="sk-SK"/>
    </w:rPr>
  </w:style>
  <w:style w:type="paragraph" w:styleId="Bezriadkovania">
    <w:name w:val="No Spacing"/>
    <w:uiPriority w:val="1"/>
    <w:qFormat/>
    <w:rsid w:val="00B005FF"/>
    <w:pPr>
      <w:overflowPunct w:val="0"/>
      <w:autoSpaceDE w:val="0"/>
      <w:autoSpaceDN w:val="0"/>
      <w:adjustRightInd w:val="0"/>
      <w:textAlignment w:val="baseline"/>
    </w:pPr>
    <w:rPr>
      <w:lang w:eastAsia="cs-CZ"/>
    </w:rPr>
  </w:style>
  <w:style w:type="paragraph" w:styleId="Odsekzoznamu">
    <w:name w:val="List Paragraph"/>
    <w:basedOn w:val="Normlny"/>
    <w:uiPriority w:val="34"/>
    <w:qFormat/>
    <w:rsid w:val="007A1526"/>
    <w:pPr>
      <w:ind w:left="720"/>
      <w:contextualSpacing/>
      <w:textAlignment w:val="auto"/>
    </w:pPr>
  </w:style>
  <w:style w:type="character" w:styleId="Nevyrieenzmienka">
    <w:name w:val="Unresolved Mention"/>
    <w:basedOn w:val="Predvolenpsmoodseku"/>
    <w:uiPriority w:val="99"/>
    <w:semiHidden/>
    <w:unhideWhenUsed/>
    <w:rsid w:val="0025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58">
      <w:bodyDiv w:val="1"/>
      <w:marLeft w:val="0"/>
      <w:marRight w:val="0"/>
      <w:marTop w:val="0"/>
      <w:marBottom w:val="0"/>
      <w:divBdr>
        <w:top w:val="none" w:sz="0" w:space="0" w:color="auto"/>
        <w:left w:val="none" w:sz="0" w:space="0" w:color="auto"/>
        <w:bottom w:val="none" w:sz="0" w:space="0" w:color="auto"/>
        <w:right w:val="none" w:sz="0" w:space="0" w:color="auto"/>
      </w:divBdr>
    </w:div>
    <w:div w:id="20130044">
      <w:bodyDiv w:val="1"/>
      <w:marLeft w:val="0"/>
      <w:marRight w:val="0"/>
      <w:marTop w:val="0"/>
      <w:marBottom w:val="0"/>
      <w:divBdr>
        <w:top w:val="none" w:sz="0" w:space="0" w:color="auto"/>
        <w:left w:val="none" w:sz="0" w:space="0" w:color="auto"/>
        <w:bottom w:val="none" w:sz="0" w:space="0" w:color="auto"/>
        <w:right w:val="none" w:sz="0" w:space="0" w:color="auto"/>
      </w:divBdr>
    </w:div>
    <w:div w:id="417599825">
      <w:bodyDiv w:val="1"/>
      <w:marLeft w:val="0"/>
      <w:marRight w:val="0"/>
      <w:marTop w:val="0"/>
      <w:marBottom w:val="0"/>
      <w:divBdr>
        <w:top w:val="none" w:sz="0" w:space="0" w:color="auto"/>
        <w:left w:val="none" w:sz="0" w:space="0" w:color="auto"/>
        <w:bottom w:val="none" w:sz="0" w:space="0" w:color="auto"/>
        <w:right w:val="none" w:sz="0" w:space="0" w:color="auto"/>
      </w:divBdr>
      <w:divsChild>
        <w:div w:id="78598880">
          <w:marLeft w:val="0"/>
          <w:marRight w:val="0"/>
          <w:marTop w:val="0"/>
          <w:marBottom w:val="0"/>
          <w:divBdr>
            <w:top w:val="none" w:sz="0" w:space="0" w:color="auto"/>
            <w:left w:val="none" w:sz="0" w:space="0" w:color="auto"/>
            <w:bottom w:val="none" w:sz="0" w:space="0" w:color="auto"/>
            <w:right w:val="none" w:sz="0" w:space="0" w:color="auto"/>
          </w:divBdr>
        </w:div>
        <w:div w:id="135223432">
          <w:marLeft w:val="0"/>
          <w:marRight w:val="0"/>
          <w:marTop w:val="0"/>
          <w:marBottom w:val="0"/>
          <w:divBdr>
            <w:top w:val="none" w:sz="0" w:space="0" w:color="auto"/>
            <w:left w:val="none" w:sz="0" w:space="0" w:color="auto"/>
            <w:bottom w:val="none" w:sz="0" w:space="0" w:color="auto"/>
            <w:right w:val="none" w:sz="0" w:space="0" w:color="auto"/>
          </w:divBdr>
        </w:div>
        <w:div w:id="165677765">
          <w:marLeft w:val="0"/>
          <w:marRight w:val="0"/>
          <w:marTop w:val="0"/>
          <w:marBottom w:val="0"/>
          <w:divBdr>
            <w:top w:val="none" w:sz="0" w:space="0" w:color="auto"/>
            <w:left w:val="none" w:sz="0" w:space="0" w:color="auto"/>
            <w:bottom w:val="none" w:sz="0" w:space="0" w:color="auto"/>
            <w:right w:val="none" w:sz="0" w:space="0" w:color="auto"/>
          </w:divBdr>
        </w:div>
        <w:div w:id="513152492">
          <w:marLeft w:val="0"/>
          <w:marRight w:val="0"/>
          <w:marTop w:val="0"/>
          <w:marBottom w:val="0"/>
          <w:divBdr>
            <w:top w:val="none" w:sz="0" w:space="0" w:color="auto"/>
            <w:left w:val="none" w:sz="0" w:space="0" w:color="auto"/>
            <w:bottom w:val="none" w:sz="0" w:space="0" w:color="auto"/>
            <w:right w:val="none" w:sz="0" w:space="0" w:color="auto"/>
          </w:divBdr>
        </w:div>
        <w:div w:id="621611548">
          <w:marLeft w:val="0"/>
          <w:marRight w:val="0"/>
          <w:marTop w:val="0"/>
          <w:marBottom w:val="0"/>
          <w:divBdr>
            <w:top w:val="none" w:sz="0" w:space="0" w:color="auto"/>
            <w:left w:val="none" w:sz="0" w:space="0" w:color="auto"/>
            <w:bottom w:val="none" w:sz="0" w:space="0" w:color="auto"/>
            <w:right w:val="none" w:sz="0" w:space="0" w:color="auto"/>
          </w:divBdr>
        </w:div>
        <w:div w:id="854029246">
          <w:marLeft w:val="0"/>
          <w:marRight w:val="0"/>
          <w:marTop w:val="0"/>
          <w:marBottom w:val="0"/>
          <w:divBdr>
            <w:top w:val="none" w:sz="0" w:space="0" w:color="auto"/>
            <w:left w:val="none" w:sz="0" w:space="0" w:color="auto"/>
            <w:bottom w:val="none" w:sz="0" w:space="0" w:color="auto"/>
            <w:right w:val="none" w:sz="0" w:space="0" w:color="auto"/>
          </w:divBdr>
        </w:div>
        <w:div w:id="1551961049">
          <w:marLeft w:val="0"/>
          <w:marRight w:val="0"/>
          <w:marTop w:val="0"/>
          <w:marBottom w:val="0"/>
          <w:divBdr>
            <w:top w:val="none" w:sz="0" w:space="0" w:color="auto"/>
            <w:left w:val="none" w:sz="0" w:space="0" w:color="auto"/>
            <w:bottom w:val="none" w:sz="0" w:space="0" w:color="auto"/>
            <w:right w:val="none" w:sz="0" w:space="0" w:color="auto"/>
          </w:divBdr>
        </w:div>
        <w:div w:id="1717774125">
          <w:marLeft w:val="0"/>
          <w:marRight w:val="0"/>
          <w:marTop w:val="0"/>
          <w:marBottom w:val="0"/>
          <w:divBdr>
            <w:top w:val="none" w:sz="0" w:space="0" w:color="auto"/>
            <w:left w:val="none" w:sz="0" w:space="0" w:color="auto"/>
            <w:bottom w:val="none" w:sz="0" w:space="0" w:color="auto"/>
            <w:right w:val="none" w:sz="0" w:space="0" w:color="auto"/>
          </w:divBdr>
        </w:div>
        <w:div w:id="1925065184">
          <w:marLeft w:val="0"/>
          <w:marRight w:val="0"/>
          <w:marTop w:val="0"/>
          <w:marBottom w:val="0"/>
          <w:divBdr>
            <w:top w:val="none" w:sz="0" w:space="0" w:color="auto"/>
            <w:left w:val="none" w:sz="0" w:space="0" w:color="auto"/>
            <w:bottom w:val="none" w:sz="0" w:space="0" w:color="auto"/>
            <w:right w:val="none" w:sz="0" w:space="0" w:color="auto"/>
          </w:divBdr>
        </w:div>
        <w:div w:id="1990400666">
          <w:marLeft w:val="0"/>
          <w:marRight w:val="0"/>
          <w:marTop w:val="0"/>
          <w:marBottom w:val="0"/>
          <w:divBdr>
            <w:top w:val="none" w:sz="0" w:space="0" w:color="auto"/>
            <w:left w:val="none" w:sz="0" w:space="0" w:color="auto"/>
            <w:bottom w:val="none" w:sz="0" w:space="0" w:color="auto"/>
            <w:right w:val="none" w:sz="0" w:space="0" w:color="auto"/>
          </w:divBdr>
        </w:div>
        <w:div w:id="2009822873">
          <w:marLeft w:val="0"/>
          <w:marRight w:val="0"/>
          <w:marTop w:val="0"/>
          <w:marBottom w:val="0"/>
          <w:divBdr>
            <w:top w:val="none" w:sz="0" w:space="0" w:color="auto"/>
            <w:left w:val="none" w:sz="0" w:space="0" w:color="auto"/>
            <w:bottom w:val="none" w:sz="0" w:space="0" w:color="auto"/>
            <w:right w:val="none" w:sz="0" w:space="0" w:color="auto"/>
          </w:divBdr>
        </w:div>
      </w:divsChild>
    </w:div>
    <w:div w:id="542131911">
      <w:bodyDiv w:val="1"/>
      <w:marLeft w:val="0"/>
      <w:marRight w:val="0"/>
      <w:marTop w:val="0"/>
      <w:marBottom w:val="0"/>
      <w:divBdr>
        <w:top w:val="none" w:sz="0" w:space="0" w:color="auto"/>
        <w:left w:val="none" w:sz="0" w:space="0" w:color="auto"/>
        <w:bottom w:val="none" w:sz="0" w:space="0" w:color="auto"/>
        <w:right w:val="none" w:sz="0" w:space="0" w:color="auto"/>
      </w:divBdr>
    </w:div>
    <w:div w:id="606232253">
      <w:bodyDiv w:val="1"/>
      <w:marLeft w:val="0"/>
      <w:marRight w:val="0"/>
      <w:marTop w:val="0"/>
      <w:marBottom w:val="0"/>
      <w:divBdr>
        <w:top w:val="none" w:sz="0" w:space="0" w:color="auto"/>
        <w:left w:val="none" w:sz="0" w:space="0" w:color="auto"/>
        <w:bottom w:val="none" w:sz="0" w:space="0" w:color="auto"/>
        <w:right w:val="none" w:sz="0" w:space="0" w:color="auto"/>
      </w:divBdr>
    </w:div>
    <w:div w:id="668019630">
      <w:bodyDiv w:val="1"/>
      <w:marLeft w:val="0"/>
      <w:marRight w:val="0"/>
      <w:marTop w:val="0"/>
      <w:marBottom w:val="0"/>
      <w:divBdr>
        <w:top w:val="none" w:sz="0" w:space="0" w:color="auto"/>
        <w:left w:val="none" w:sz="0" w:space="0" w:color="auto"/>
        <w:bottom w:val="none" w:sz="0" w:space="0" w:color="auto"/>
        <w:right w:val="none" w:sz="0" w:space="0" w:color="auto"/>
      </w:divBdr>
    </w:div>
    <w:div w:id="677387484">
      <w:bodyDiv w:val="1"/>
      <w:marLeft w:val="0"/>
      <w:marRight w:val="0"/>
      <w:marTop w:val="0"/>
      <w:marBottom w:val="0"/>
      <w:divBdr>
        <w:top w:val="none" w:sz="0" w:space="0" w:color="auto"/>
        <w:left w:val="none" w:sz="0" w:space="0" w:color="auto"/>
        <w:bottom w:val="none" w:sz="0" w:space="0" w:color="auto"/>
        <w:right w:val="none" w:sz="0" w:space="0" w:color="auto"/>
      </w:divBdr>
    </w:div>
    <w:div w:id="871111745">
      <w:bodyDiv w:val="1"/>
      <w:marLeft w:val="0"/>
      <w:marRight w:val="0"/>
      <w:marTop w:val="0"/>
      <w:marBottom w:val="0"/>
      <w:divBdr>
        <w:top w:val="none" w:sz="0" w:space="0" w:color="auto"/>
        <w:left w:val="none" w:sz="0" w:space="0" w:color="auto"/>
        <w:bottom w:val="none" w:sz="0" w:space="0" w:color="auto"/>
        <w:right w:val="none" w:sz="0" w:space="0" w:color="auto"/>
      </w:divBdr>
      <w:divsChild>
        <w:div w:id="246153771">
          <w:marLeft w:val="0"/>
          <w:marRight w:val="0"/>
          <w:marTop w:val="0"/>
          <w:marBottom w:val="0"/>
          <w:divBdr>
            <w:top w:val="none" w:sz="0" w:space="0" w:color="auto"/>
            <w:left w:val="none" w:sz="0" w:space="0" w:color="auto"/>
            <w:bottom w:val="none" w:sz="0" w:space="0" w:color="auto"/>
            <w:right w:val="none" w:sz="0" w:space="0" w:color="auto"/>
          </w:divBdr>
        </w:div>
        <w:div w:id="331492370">
          <w:marLeft w:val="0"/>
          <w:marRight w:val="0"/>
          <w:marTop w:val="0"/>
          <w:marBottom w:val="0"/>
          <w:divBdr>
            <w:top w:val="none" w:sz="0" w:space="0" w:color="auto"/>
            <w:left w:val="none" w:sz="0" w:space="0" w:color="auto"/>
            <w:bottom w:val="none" w:sz="0" w:space="0" w:color="auto"/>
            <w:right w:val="none" w:sz="0" w:space="0" w:color="auto"/>
          </w:divBdr>
        </w:div>
        <w:div w:id="358163171">
          <w:marLeft w:val="0"/>
          <w:marRight w:val="0"/>
          <w:marTop w:val="0"/>
          <w:marBottom w:val="0"/>
          <w:divBdr>
            <w:top w:val="none" w:sz="0" w:space="0" w:color="auto"/>
            <w:left w:val="none" w:sz="0" w:space="0" w:color="auto"/>
            <w:bottom w:val="none" w:sz="0" w:space="0" w:color="auto"/>
            <w:right w:val="none" w:sz="0" w:space="0" w:color="auto"/>
          </w:divBdr>
        </w:div>
        <w:div w:id="587622184">
          <w:marLeft w:val="0"/>
          <w:marRight w:val="0"/>
          <w:marTop w:val="0"/>
          <w:marBottom w:val="0"/>
          <w:divBdr>
            <w:top w:val="none" w:sz="0" w:space="0" w:color="auto"/>
            <w:left w:val="none" w:sz="0" w:space="0" w:color="auto"/>
            <w:bottom w:val="none" w:sz="0" w:space="0" w:color="auto"/>
            <w:right w:val="none" w:sz="0" w:space="0" w:color="auto"/>
          </w:divBdr>
        </w:div>
        <w:div w:id="830559652">
          <w:marLeft w:val="0"/>
          <w:marRight w:val="0"/>
          <w:marTop w:val="0"/>
          <w:marBottom w:val="0"/>
          <w:divBdr>
            <w:top w:val="none" w:sz="0" w:space="0" w:color="auto"/>
            <w:left w:val="none" w:sz="0" w:space="0" w:color="auto"/>
            <w:bottom w:val="none" w:sz="0" w:space="0" w:color="auto"/>
            <w:right w:val="none" w:sz="0" w:space="0" w:color="auto"/>
          </w:divBdr>
        </w:div>
        <w:div w:id="986860201">
          <w:marLeft w:val="0"/>
          <w:marRight w:val="0"/>
          <w:marTop w:val="0"/>
          <w:marBottom w:val="0"/>
          <w:divBdr>
            <w:top w:val="none" w:sz="0" w:space="0" w:color="auto"/>
            <w:left w:val="none" w:sz="0" w:space="0" w:color="auto"/>
            <w:bottom w:val="none" w:sz="0" w:space="0" w:color="auto"/>
            <w:right w:val="none" w:sz="0" w:space="0" w:color="auto"/>
          </w:divBdr>
        </w:div>
        <w:div w:id="1041171529">
          <w:marLeft w:val="0"/>
          <w:marRight w:val="0"/>
          <w:marTop w:val="0"/>
          <w:marBottom w:val="0"/>
          <w:divBdr>
            <w:top w:val="none" w:sz="0" w:space="0" w:color="auto"/>
            <w:left w:val="none" w:sz="0" w:space="0" w:color="auto"/>
            <w:bottom w:val="none" w:sz="0" w:space="0" w:color="auto"/>
            <w:right w:val="none" w:sz="0" w:space="0" w:color="auto"/>
          </w:divBdr>
        </w:div>
        <w:div w:id="1184325606">
          <w:marLeft w:val="0"/>
          <w:marRight w:val="0"/>
          <w:marTop w:val="0"/>
          <w:marBottom w:val="0"/>
          <w:divBdr>
            <w:top w:val="none" w:sz="0" w:space="0" w:color="auto"/>
            <w:left w:val="none" w:sz="0" w:space="0" w:color="auto"/>
            <w:bottom w:val="none" w:sz="0" w:space="0" w:color="auto"/>
            <w:right w:val="none" w:sz="0" w:space="0" w:color="auto"/>
          </w:divBdr>
        </w:div>
        <w:div w:id="1194416114">
          <w:marLeft w:val="0"/>
          <w:marRight w:val="0"/>
          <w:marTop w:val="0"/>
          <w:marBottom w:val="0"/>
          <w:divBdr>
            <w:top w:val="none" w:sz="0" w:space="0" w:color="auto"/>
            <w:left w:val="none" w:sz="0" w:space="0" w:color="auto"/>
            <w:bottom w:val="none" w:sz="0" w:space="0" w:color="auto"/>
            <w:right w:val="none" w:sz="0" w:space="0" w:color="auto"/>
          </w:divBdr>
        </w:div>
        <w:div w:id="1206793575">
          <w:marLeft w:val="0"/>
          <w:marRight w:val="0"/>
          <w:marTop w:val="0"/>
          <w:marBottom w:val="0"/>
          <w:divBdr>
            <w:top w:val="none" w:sz="0" w:space="0" w:color="auto"/>
            <w:left w:val="none" w:sz="0" w:space="0" w:color="auto"/>
            <w:bottom w:val="none" w:sz="0" w:space="0" w:color="auto"/>
            <w:right w:val="none" w:sz="0" w:space="0" w:color="auto"/>
          </w:divBdr>
        </w:div>
        <w:div w:id="1213536984">
          <w:marLeft w:val="0"/>
          <w:marRight w:val="0"/>
          <w:marTop w:val="0"/>
          <w:marBottom w:val="0"/>
          <w:divBdr>
            <w:top w:val="none" w:sz="0" w:space="0" w:color="auto"/>
            <w:left w:val="none" w:sz="0" w:space="0" w:color="auto"/>
            <w:bottom w:val="none" w:sz="0" w:space="0" w:color="auto"/>
            <w:right w:val="none" w:sz="0" w:space="0" w:color="auto"/>
          </w:divBdr>
        </w:div>
        <w:div w:id="1331830317">
          <w:marLeft w:val="0"/>
          <w:marRight w:val="0"/>
          <w:marTop w:val="0"/>
          <w:marBottom w:val="0"/>
          <w:divBdr>
            <w:top w:val="none" w:sz="0" w:space="0" w:color="auto"/>
            <w:left w:val="none" w:sz="0" w:space="0" w:color="auto"/>
            <w:bottom w:val="none" w:sz="0" w:space="0" w:color="auto"/>
            <w:right w:val="none" w:sz="0" w:space="0" w:color="auto"/>
          </w:divBdr>
        </w:div>
        <w:div w:id="1408528191">
          <w:marLeft w:val="0"/>
          <w:marRight w:val="0"/>
          <w:marTop w:val="0"/>
          <w:marBottom w:val="0"/>
          <w:divBdr>
            <w:top w:val="none" w:sz="0" w:space="0" w:color="auto"/>
            <w:left w:val="none" w:sz="0" w:space="0" w:color="auto"/>
            <w:bottom w:val="none" w:sz="0" w:space="0" w:color="auto"/>
            <w:right w:val="none" w:sz="0" w:space="0" w:color="auto"/>
          </w:divBdr>
        </w:div>
        <w:div w:id="1517885000">
          <w:marLeft w:val="0"/>
          <w:marRight w:val="0"/>
          <w:marTop w:val="0"/>
          <w:marBottom w:val="0"/>
          <w:divBdr>
            <w:top w:val="none" w:sz="0" w:space="0" w:color="auto"/>
            <w:left w:val="none" w:sz="0" w:space="0" w:color="auto"/>
            <w:bottom w:val="none" w:sz="0" w:space="0" w:color="auto"/>
            <w:right w:val="none" w:sz="0" w:space="0" w:color="auto"/>
          </w:divBdr>
        </w:div>
        <w:div w:id="1886285803">
          <w:marLeft w:val="0"/>
          <w:marRight w:val="0"/>
          <w:marTop w:val="0"/>
          <w:marBottom w:val="0"/>
          <w:divBdr>
            <w:top w:val="none" w:sz="0" w:space="0" w:color="auto"/>
            <w:left w:val="none" w:sz="0" w:space="0" w:color="auto"/>
            <w:bottom w:val="none" w:sz="0" w:space="0" w:color="auto"/>
            <w:right w:val="none" w:sz="0" w:space="0" w:color="auto"/>
          </w:divBdr>
        </w:div>
        <w:div w:id="1889490782">
          <w:marLeft w:val="0"/>
          <w:marRight w:val="0"/>
          <w:marTop w:val="0"/>
          <w:marBottom w:val="0"/>
          <w:divBdr>
            <w:top w:val="none" w:sz="0" w:space="0" w:color="auto"/>
            <w:left w:val="none" w:sz="0" w:space="0" w:color="auto"/>
            <w:bottom w:val="none" w:sz="0" w:space="0" w:color="auto"/>
            <w:right w:val="none" w:sz="0" w:space="0" w:color="auto"/>
          </w:divBdr>
        </w:div>
        <w:div w:id="1892224086">
          <w:marLeft w:val="0"/>
          <w:marRight w:val="0"/>
          <w:marTop w:val="0"/>
          <w:marBottom w:val="0"/>
          <w:divBdr>
            <w:top w:val="none" w:sz="0" w:space="0" w:color="auto"/>
            <w:left w:val="none" w:sz="0" w:space="0" w:color="auto"/>
            <w:bottom w:val="none" w:sz="0" w:space="0" w:color="auto"/>
            <w:right w:val="none" w:sz="0" w:space="0" w:color="auto"/>
          </w:divBdr>
        </w:div>
        <w:div w:id="1909224512">
          <w:marLeft w:val="0"/>
          <w:marRight w:val="0"/>
          <w:marTop w:val="0"/>
          <w:marBottom w:val="0"/>
          <w:divBdr>
            <w:top w:val="none" w:sz="0" w:space="0" w:color="auto"/>
            <w:left w:val="none" w:sz="0" w:space="0" w:color="auto"/>
            <w:bottom w:val="none" w:sz="0" w:space="0" w:color="auto"/>
            <w:right w:val="none" w:sz="0" w:space="0" w:color="auto"/>
          </w:divBdr>
        </w:div>
        <w:div w:id="2104759492">
          <w:marLeft w:val="0"/>
          <w:marRight w:val="0"/>
          <w:marTop w:val="0"/>
          <w:marBottom w:val="0"/>
          <w:divBdr>
            <w:top w:val="none" w:sz="0" w:space="0" w:color="auto"/>
            <w:left w:val="none" w:sz="0" w:space="0" w:color="auto"/>
            <w:bottom w:val="none" w:sz="0" w:space="0" w:color="auto"/>
            <w:right w:val="none" w:sz="0" w:space="0" w:color="auto"/>
          </w:divBdr>
        </w:div>
      </w:divsChild>
    </w:div>
    <w:div w:id="895316474">
      <w:bodyDiv w:val="1"/>
      <w:marLeft w:val="0"/>
      <w:marRight w:val="0"/>
      <w:marTop w:val="0"/>
      <w:marBottom w:val="0"/>
      <w:divBdr>
        <w:top w:val="none" w:sz="0" w:space="0" w:color="auto"/>
        <w:left w:val="none" w:sz="0" w:space="0" w:color="auto"/>
        <w:bottom w:val="none" w:sz="0" w:space="0" w:color="auto"/>
        <w:right w:val="none" w:sz="0" w:space="0" w:color="auto"/>
      </w:divBdr>
    </w:div>
    <w:div w:id="966085771">
      <w:bodyDiv w:val="1"/>
      <w:marLeft w:val="0"/>
      <w:marRight w:val="0"/>
      <w:marTop w:val="0"/>
      <w:marBottom w:val="0"/>
      <w:divBdr>
        <w:top w:val="none" w:sz="0" w:space="0" w:color="auto"/>
        <w:left w:val="none" w:sz="0" w:space="0" w:color="auto"/>
        <w:bottom w:val="none" w:sz="0" w:space="0" w:color="auto"/>
        <w:right w:val="none" w:sz="0" w:space="0" w:color="auto"/>
      </w:divBdr>
    </w:div>
    <w:div w:id="990208144">
      <w:bodyDiv w:val="1"/>
      <w:marLeft w:val="0"/>
      <w:marRight w:val="0"/>
      <w:marTop w:val="0"/>
      <w:marBottom w:val="0"/>
      <w:divBdr>
        <w:top w:val="none" w:sz="0" w:space="0" w:color="auto"/>
        <w:left w:val="none" w:sz="0" w:space="0" w:color="auto"/>
        <w:bottom w:val="none" w:sz="0" w:space="0" w:color="auto"/>
        <w:right w:val="none" w:sz="0" w:space="0" w:color="auto"/>
      </w:divBdr>
    </w:div>
    <w:div w:id="1065223220">
      <w:bodyDiv w:val="1"/>
      <w:marLeft w:val="0"/>
      <w:marRight w:val="0"/>
      <w:marTop w:val="0"/>
      <w:marBottom w:val="0"/>
      <w:divBdr>
        <w:top w:val="none" w:sz="0" w:space="0" w:color="auto"/>
        <w:left w:val="none" w:sz="0" w:space="0" w:color="auto"/>
        <w:bottom w:val="none" w:sz="0" w:space="0" w:color="auto"/>
        <w:right w:val="none" w:sz="0" w:space="0" w:color="auto"/>
      </w:divBdr>
    </w:div>
    <w:div w:id="1164125763">
      <w:bodyDiv w:val="1"/>
      <w:marLeft w:val="0"/>
      <w:marRight w:val="0"/>
      <w:marTop w:val="0"/>
      <w:marBottom w:val="0"/>
      <w:divBdr>
        <w:top w:val="none" w:sz="0" w:space="0" w:color="auto"/>
        <w:left w:val="none" w:sz="0" w:space="0" w:color="auto"/>
        <w:bottom w:val="none" w:sz="0" w:space="0" w:color="auto"/>
        <w:right w:val="none" w:sz="0" w:space="0" w:color="auto"/>
      </w:divBdr>
    </w:div>
    <w:div w:id="1201743363">
      <w:bodyDiv w:val="1"/>
      <w:marLeft w:val="0"/>
      <w:marRight w:val="0"/>
      <w:marTop w:val="0"/>
      <w:marBottom w:val="0"/>
      <w:divBdr>
        <w:top w:val="none" w:sz="0" w:space="0" w:color="auto"/>
        <w:left w:val="none" w:sz="0" w:space="0" w:color="auto"/>
        <w:bottom w:val="none" w:sz="0" w:space="0" w:color="auto"/>
        <w:right w:val="none" w:sz="0" w:space="0" w:color="auto"/>
      </w:divBdr>
      <w:divsChild>
        <w:div w:id="125121264">
          <w:marLeft w:val="0"/>
          <w:marRight w:val="0"/>
          <w:marTop w:val="0"/>
          <w:marBottom w:val="0"/>
          <w:divBdr>
            <w:top w:val="none" w:sz="0" w:space="0" w:color="auto"/>
            <w:left w:val="none" w:sz="0" w:space="0" w:color="auto"/>
            <w:bottom w:val="none" w:sz="0" w:space="0" w:color="auto"/>
            <w:right w:val="none" w:sz="0" w:space="0" w:color="auto"/>
          </w:divBdr>
        </w:div>
        <w:div w:id="901520164">
          <w:marLeft w:val="0"/>
          <w:marRight w:val="0"/>
          <w:marTop w:val="0"/>
          <w:marBottom w:val="0"/>
          <w:divBdr>
            <w:top w:val="none" w:sz="0" w:space="0" w:color="auto"/>
            <w:left w:val="none" w:sz="0" w:space="0" w:color="auto"/>
            <w:bottom w:val="none" w:sz="0" w:space="0" w:color="auto"/>
            <w:right w:val="none" w:sz="0" w:space="0" w:color="auto"/>
          </w:divBdr>
        </w:div>
        <w:div w:id="907307881">
          <w:marLeft w:val="0"/>
          <w:marRight w:val="0"/>
          <w:marTop w:val="0"/>
          <w:marBottom w:val="0"/>
          <w:divBdr>
            <w:top w:val="none" w:sz="0" w:space="0" w:color="auto"/>
            <w:left w:val="none" w:sz="0" w:space="0" w:color="auto"/>
            <w:bottom w:val="none" w:sz="0" w:space="0" w:color="auto"/>
            <w:right w:val="none" w:sz="0" w:space="0" w:color="auto"/>
          </w:divBdr>
        </w:div>
        <w:div w:id="963971932">
          <w:marLeft w:val="0"/>
          <w:marRight w:val="0"/>
          <w:marTop w:val="0"/>
          <w:marBottom w:val="0"/>
          <w:divBdr>
            <w:top w:val="none" w:sz="0" w:space="0" w:color="auto"/>
            <w:left w:val="none" w:sz="0" w:space="0" w:color="auto"/>
            <w:bottom w:val="none" w:sz="0" w:space="0" w:color="auto"/>
            <w:right w:val="none" w:sz="0" w:space="0" w:color="auto"/>
          </w:divBdr>
        </w:div>
        <w:div w:id="1013729373">
          <w:marLeft w:val="0"/>
          <w:marRight w:val="0"/>
          <w:marTop w:val="0"/>
          <w:marBottom w:val="0"/>
          <w:divBdr>
            <w:top w:val="none" w:sz="0" w:space="0" w:color="auto"/>
            <w:left w:val="none" w:sz="0" w:space="0" w:color="auto"/>
            <w:bottom w:val="none" w:sz="0" w:space="0" w:color="auto"/>
            <w:right w:val="none" w:sz="0" w:space="0" w:color="auto"/>
          </w:divBdr>
        </w:div>
        <w:div w:id="1181627270">
          <w:marLeft w:val="0"/>
          <w:marRight w:val="0"/>
          <w:marTop w:val="0"/>
          <w:marBottom w:val="0"/>
          <w:divBdr>
            <w:top w:val="none" w:sz="0" w:space="0" w:color="auto"/>
            <w:left w:val="none" w:sz="0" w:space="0" w:color="auto"/>
            <w:bottom w:val="none" w:sz="0" w:space="0" w:color="auto"/>
            <w:right w:val="none" w:sz="0" w:space="0" w:color="auto"/>
          </w:divBdr>
        </w:div>
        <w:div w:id="1401322423">
          <w:marLeft w:val="0"/>
          <w:marRight w:val="0"/>
          <w:marTop w:val="0"/>
          <w:marBottom w:val="0"/>
          <w:divBdr>
            <w:top w:val="none" w:sz="0" w:space="0" w:color="auto"/>
            <w:left w:val="none" w:sz="0" w:space="0" w:color="auto"/>
            <w:bottom w:val="none" w:sz="0" w:space="0" w:color="auto"/>
            <w:right w:val="none" w:sz="0" w:space="0" w:color="auto"/>
          </w:divBdr>
        </w:div>
        <w:div w:id="1415013542">
          <w:marLeft w:val="0"/>
          <w:marRight w:val="0"/>
          <w:marTop w:val="0"/>
          <w:marBottom w:val="0"/>
          <w:divBdr>
            <w:top w:val="none" w:sz="0" w:space="0" w:color="auto"/>
            <w:left w:val="none" w:sz="0" w:space="0" w:color="auto"/>
            <w:bottom w:val="none" w:sz="0" w:space="0" w:color="auto"/>
            <w:right w:val="none" w:sz="0" w:space="0" w:color="auto"/>
          </w:divBdr>
        </w:div>
        <w:div w:id="1437293070">
          <w:marLeft w:val="0"/>
          <w:marRight w:val="0"/>
          <w:marTop w:val="0"/>
          <w:marBottom w:val="0"/>
          <w:divBdr>
            <w:top w:val="none" w:sz="0" w:space="0" w:color="auto"/>
            <w:left w:val="none" w:sz="0" w:space="0" w:color="auto"/>
            <w:bottom w:val="none" w:sz="0" w:space="0" w:color="auto"/>
            <w:right w:val="none" w:sz="0" w:space="0" w:color="auto"/>
          </w:divBdr>
        </w:div>
        <w:div w:id="1823152083">
          <w:marLeft w:val="0"/>
          <w:marRight w:val="0"/>
          <w:marTop w:val="0"/>
          <w:marBottom w:val="0"/>
          <w:divBdr>
            <w:top w:val="none" w:sz="0" w:space="0" w:color="auto"/>
            <w:left w:val="none" w:sz="0" w:space="0" w:color="auto"/>
            <w:bottom w:val="none" w:sz="0" w:space="0" w:color="auto"/>
            <w:right w:val="none" w:sz="0" w:space="0" w:color="auto"/>
          </w:divBdr>
        </w:div>
        <w:div w:id="1966689474">
          <w:marLeft w:val="0"/>
          <w:marRight w:val="0"/>
          <w:marTop w:val="0"/>
          <w:marBottom w:val="0"/>
          <w:divBdr>
            <w:top w:val="none" w:sz="0" w:space="0" w:color="auto"/>
            <w:left w:val="none" w:sz="0" w:space="0" w:color="auto"/>
            <w:bottom w:val="none" w:sz="0" w:space="0" w:color="auto"/>
            <w:right w:val="none" w:sz="0" w:space="0" w:color="auto"/>
          </w:divBdr>
        </w:div>
      </w:divsChild>
    </w:div>
    <w:div w:id="1273895854">
      <w:bodyDiv w:val="1"/>
      <w:marLeft w:val="0"/>
      <w:marRight w:val="0"/>
      <w:marTop w:val="0"/>
      <w:marBottom w:val="0"/>
      <w:divBdr>
        <w:top w:val="none" w:sz="0" w:space="0" w:color="auto"/>
        <w:left w:val="none" w:sz="0" w:space="0" w:color="auto"/>
        <w:bottom w:val="none" w:sz="0" w:space="0" w:color="auto"/>
        <w:right w:val="none" w:sz="0" w:space="0" w:color="auto"/>
      </w:divBdr>
    </w:div>
    <w:div w:id="1286236361">
      <w:bodyDiv w:val="1"/>
      <w:marLeft w:val="0"/>
      <w:marRight w:val="0"/>
      <w:marTop w:val="0"/>
      <w:marBottom w:val="0"/>
      <w:divBdr>
        <w:top w:val="none" w:sz="0" w:space="0" w:color="auto"/>
        <w:left w:val="none" w:sz="0" w:space="0" w:color="auto"/>
        <w:bottom w:val="none" w:sz="0" w:space="0" w:color="auto"/>
        <w:right w:val="none" w:sz="0" w:space="0" w:color="auto"/>
      </w:divBdr>
    </w:div>
    <w:div w:id="1290816106">
      <w:bodyDiv w:val="1"/>
      <w:marLeft w:val="0"/>
      <w:marRight w:val="0"/>
      <w:marTop w:val="0"/>
      <w:marBottom w:val="0"/>
      <w:divBdr>
        <w:top w:val="none" w:sz="0" w:space="0" w:color="auto"/>
        <w:left w:val="none" w:sz="0" w:space="0" w:color="auto"/>
        <w:bottom w:val="none" w:sz="0" w:space="0" w:color="auto"/>
        <w:right w:val="none" w:sz="0" w:space="0" w:color="auto"/>
      </w:divBdr>
    </w:div>
    <w:div w:id="1422332472">
      <w:bodyDiv w:val="1"/>
      <w:marLeft w:val="0"/>
      <w:marRight w:val="0"/>
      <w:marTop w:val="0"/>
      <w:marBottom w:val="0"/>
      <w:divBdr>
        <w:top w:val="none" w:sz="0" w:space="0" w:color="auto"/>
        <w:left w:val="none" w:sz="0" w:space="0" w:color="auto"/>
        <w:bottom w:val="none" w:sz="0" w:space="0" w:color="auto"/>
        <w:right w:val="none" w:sz="0" w:space="0" w:color="auto"/>
      </w:divBdr>
    </w:div>
    <w:div w:id="1489521566">
      <w:bodyDiv w:val="1"/>
      <w:marLeft w:val="0"/>
      <w:marRight w:val="0"/>
      <w:marTop w:val="0"/>
      <w:marBottom w:val="0"/>
      <w:divBdr>
        <w:top w:val="none" w:sz="0" w:space="0" w:color="auto"/>
        <w:left w:val="none" w:sz="0" w:space="0" w:color="auto"/>
        <w:bottom w:val="none" w:sz="0" w:space="0" w:color="auto"/>
        <w:right w:val="none" w:sz="0" w:space="0" w:color="auto"/>
      </w:divBdr>
    </w:div>
    <w:div w:id="1515455079">
      <w:bodyDiv w:val="1"/>
      <w:marLeft w:val="0"/>
      <w:marRight w:val="0"/>
      <w:marTop w:val="0"/>
      <w:marBottom w:val="0"/>
      <w:divBdr>
        <w:top w:val="none" w:sz="0" w:space="0" w:color="auto"/>
        <w:left w:val="none" w:sz="0" w:space="0" w:color="auto"/>
        <w:bottom w:val="none" w:sz="0" w:space="0" w:color="auto"/>
        <w:right w:val="none" w:sz="0" w:space="0" w:color="auto"/>
      </w:divBdr>
    </w:div>
    <w:div w:id="1551265598">
      <w:bodyDiv w:val="1"/>
      <w:marLeft w:val="0"/>
      <w:marRight w:val="0"/>
      <w:marTop w:val="0"/>
      <w:marBottom w:val="0"/>
      <w:divBdr>
        <w:top w:val="none" w:sz="0" w:space="0" w:color="auto"/>
        <w:left w:val="none" w:sz="0" w:space="0" w:color="auto"/>
        <w:bottom w:val="none" w:sz="0" w:space="0" w:color="auto"/>
        <w:right w:val="none" w:sz="0" w:space="0" w:color="auto"/>
      </w:divBdr>
    </w:div>
    <w:div w:id="1551652854">
      <w:bodyDiv w:val="1"/>
      <w:marLeft w:val="0"/>
      <w:marRight w:val="0"/>
      <w:marTop w:val="0"/>
      <w:marBottom w:val="0"/>
      <w:divBdr>
        <w:top w:val="none" w:sz="0" w:space="0" w:color="auto"/>
        <w:left w:val="none" w:sz="0" w:space="0" w:color="auto"/>
        <w:bottom w:val="none" w:sz="0" w:space="0" w:color="auto"/>
        <w:right w:val="none" w:sz="0" w:space="0" w:color="auto"/>
      </w:divBdr>
    </w:div>
    <w:div w:id="1893150370">
      <w:bodyDiv w:val="1"/>
      <w:marLeft w:val="0"/>
      <w:marRight w:val="0"/>
      <w:marTop w:val="0"/>
      <w:marBottom w:val="0"/>
      <w:divBdr>
        <w:top w:val="none" w:sz="0" w:space="0" w:color="auto"/>
        <w:left w:val="none" w:sz="0" w:space="0" w:color="auto"/>
        <w:bottom w:val="none" w:sz="0" w:space="0" w:color="auto"/>
        <w:right w:val="none" w:sz="0" w:space="0" w:color="auto"/>
      </w:divBdr>
    </w:div>
    <w:div w:id="1964380597">
      <w:bodyDiv w:val="1"/>
      <w:marLeft w:val="0"/>
      <w:marRight w:val="0"/>
      <w:marTop w:val="0"/>
      <w:marBottom w:val="0"/>
      <w:divBdr>
        <w:top w:val="none" w:sz="0" w:space="0" w:color="auto"/>
        <w:left w:val="none" w:sz="0" w:space="0" w:color="auto"/>
        <w:bottom w:val="none" w:sz="0" w:space="0" w:color="auto"/>
        <w:right w:val="none" w:sz="0" w:space="0" w:color="auto"/>
      </w:divBdr>
    </w:div>
    <w:div w:id="2132362829">
      <w:bodyDiv w:val="1"/>
      <w:marLeft w:val="0"/>
      <w:marRight w:val="0"/>
      <w:marTop w:val="0"/>
      <w:marBottom w:val="0"/>
      <w:divBdr>
        <w:top w:val="none" w:sz="0" w:space="0" w:color="auto"/>
        <w:left w:val="none" w:sz="0" w:space="0" w:color="auto"/>
        <w:bottom w:val="none" w:sz="0" w:space="0" w:color="auto"/>
        <w:right w:val="none" w:sz="0" w:space="0" w:color="auto"/>
      </w:divBdr>
      <w:divsChild>
        <w:div w:id="102093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uzeumhumenn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E\hlavickovy_papier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hlavickovy_papier_sablona</Template>
  <TotalTime>6</TotalTime>
  <Pages>1</Pages>
  <Words>218</Words>
  <Characters>1243</Characters>
  <Application>Microsoft Office Word</Application>
  <DocSecurity>0</DocSecurity>
  <Lines>10</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Humenné</Company>
  <LinksUpToDate>false</LinksUpToDate>
  <CharactersWithSpaces>1459</CharactersWithSpaces>
  <SharedDoc>false</SharedDoc>
  <HLinks>
    <vt:vector size="12" baseType="variant">
      <vt:variant>
        <vt:i4>1769494</vt:i4>
      </vt:variant>
      <vt:variant>
        <vt:i4>3</vt:i4>
      </vt:variant>
      <vt:variant>
        <vt:i4>0</vt:i4>
      </vt:variant>
      <vt:variant>
        <vt:i4>5</vt:i4>
      </vt:variant>
      <vt:variant>
        <vt:lpwstr>http://www.muzeumhumenne.sk/</vt:lpwstr>
      </vt:variant>
      <vt:variant>
        <vt:lpwstr/>
      </vt:variant>
      <vt:variant>
        <vt:i4>8126551</vt:i4>
      </vt:variant>
      <vt:variant>
        <vt:i4>0</vt:i4>
      </vt:variant>
      <vt:variant>
        <vt:i4>0</vt:i4>
      </vt:variant>
      <vt:variant>
        <vt:i4>5</vt:i4>
      </vt:variant>
      <vt:variant>
        <vt:lpwstr>mailto:sekretariat@muzeumhumenne.sk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Vihorlatské múzeum</cp:lastModifiedBy>
  <cp:revision>2</cp:revision>
  <cp:lastPrinted>2024-01-09T09:51:00Z</cp:lastPrinted>
  <dcterms:created xsi:type="dcterms:W3CDTF">2024-04-11T12:50:00Z</dcterms:created>
  <dcterms:modified xsi:type="dcterms:W3CDTF">2024-04-11T12:50:00Z</dcterms:modified>
</cp:coreProperties>
</file>